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968C" w14:textId="77777777" w:rsidR="004D68EE" w:rsidRPr="008C2FAD" w:rsidRDefault="004D68EE" w:rsidP="008C2FAD">
      <w:pPr>
        <w:spacing w:after="0"/>
        <w:rPr>
          <w:sz w:val="24"/>
          <w:szCs w:val="24"/>
        </w:rPr>
      </w:pPr>
    </w:p>
    <w:p w14:paraId="25715D57" w14:textId="3E12E4F3" w:rsidR="008C2FAD" w:rsidRPr="00CD0FBC" w:rsidRDefault="00941548" w:rsidP="008C2FAD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Monatsspruch </w:t>
      </w:r>
      <w:r w:rsidR="00B55914">
        <w:rPr>
          <w:b/>
          <w:color w:val="7030A0"/>
          <w:sz w:val="36"/>
          <w:szCs w:val="36"/>
        </w:rPr>
        <w:br/>
      </w:r>
      <w:r>
        <w:rPr>
          <w:b/>
          <w:color w:val="7030A0"/>
          <w:sz w:val="36"/>
          <w:szCs w:val="36"/>
        </w:rPr>
        <w:t>Mai 2024</w:t>
      </w:r>
    </w:p>
    <w:p w14:paraId="77B44958" w14:textId="77777777" w:rsidR="000D3E1D" w:rsidRDefault="000D3E1D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9169C57" w14:textId="51EC7794" w:rsidR="00C15472" w:rsidRPr="00B55914" w:rsidRDefault="00941548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color w:val="7030A0"/>
          <w:sz w:val="36"/>
          <w:szCs w:val="36"/>
        </w:rPr>
      </w:pPr>
      <w:bookmarkStart w:id="0" w:name="_Hlk164948134"/>
      <w:r w:rsidRPr="00B55914">
        <w:rPr>
          <w:rFonts w:asciiTheme="minorHAnsi" w:hAnsiTheme="minorHAnsi"/>
          <w:i/>
          <w:iCs/>
          <w:color w:val="7030A0"/>
          <w:sz w:val="36"/>
          <w:szCs w:val="36"/>
        </w:rPr>
        <w:t>Alles ist mir erlaubt, aber nicht alles dient zum Guten. Alles ist mir erlaubt, aber nichts soll Macht über mich haben?</w:t>
      </w:r>
    </w:p>
    <w:bookmarkEnd w:id="0"/>
    <w:p w14:paraId="24C3930F" w14:textId="084768A5" w:rsidR="00941548" w:rsidRPr="00B55914" w:rsidRDefault="0094154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20"/>
          <w:szCs w:val="20"/>
        </w:rPr>
      </w:pPr>
      <w:r w:rsidRPr="00B55914">
        <w:rPr>
          <w:rFonts w:asciiTheme="minorHAnsi" w:hAnsiTheme="minorHAnsi"/>
          <w:i/>
          <w:iCs/>
          <w:sz w:val="20"/>
          <w:szCs w:val="20"/>
        </w:rPr>
        <w:t>1.Korinther 6,12</w:t>
      </w:r>
    </w:p>
    <w:p w14:paraId="556E7F09" w14:textId="77777777" w:rsidR="00941548" w:rsidRDefault="0094154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F984101" w14:textId="77777777" w:rsidR="000C57BB" w:rsidRDefault="00AB30CE" w:rsidP="000C57BB">
      <w:pPr>
        <w:pStyle w:val="Standard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7030A0"/>
          <w:sz w:val="36"/>
          <w:szCs w:val="36"/>
        </w:rPr>
      </w:pPr>
      <w:r w:rsidRPr="00AB30CE">
        <w:rPr>
          <w:rFonts w:asciiTheme="minorHAnsi" w:hAnsiTheme="minorHAnsi"/>
          <w:b/>
          <w:bCs/>
          <w:color w:val="7030A0"/>
          <w:sz w:val="36"/>
          <w:szCs w:val="36"/>
        </w:rPr>
        <w:t xml:space="preserve">Alles ist erlaubt – </w:t>
      </w:r>
    </w:p>
    <w:p w14:paraId="2FDC77DB" w14:textId="5BAB5BC5" w:rsidR="00AB30CE" w:rsidRPr="00AB30CE" w:rsidRDefault="00AB30CE" w:rsidP="000C57BB">
      <w:pPr>
        <w:pStyle w:val="Standard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7030A0"/>
          <w:sz w:val="36"/>
          <w:szCs w:val="36"/>
        </w:rPr>
      </w:pPr>
      <w:r w:rsidRPr="00AB30CE">
        <w:rPr>
          <w:rFonts w:asciiTheme="minorHAnsi" w:hAnsiTheme="minorHAnsi"/>
          <w:b/>
          <w:bCs/>
          <w:color w:val="7030A0"/>
          <w:sz w:val="36"/>
          <w:szCs w:val="36"/>
        </w:rPr>
        <w:t xml:space="preserve">was kann ich </w:t>
      </w:r>
      <w:r w:rsidR="000C57BB">
        <w:rPr>
          <w:rFonts w:asciiTheme="minorHAnsi" w:hAnsiTheme="minorHAnsi"/>
          <w:b/>
          <w:bCs/>
          <w:color w:val="7030A0"/>
          <w:sz w:val="36"/>
          <w:szCs w:val="36"/>
        </w:rPr>
        <w:t xml:space="preserve">mir </w:t>
      </w:r>
      <w:r w:rsidRPr="00AB30CE">
        <w:rPr>
          <w:rFonts w:asciiTheme="minorHAnsi" w:hAnsiTheme="minorHAnsi"/>
          <w:b/>
          <w:bCs/>
          <w:color w:val="7030A0"/>
          <w:sz w:val="36"/>
          <w:szCs w:val="36"/>
        </w:rPr>
        <w:t>erlauben</w:t>
      </w:r>
      <w:r w:rsidR="000C57BB">
        <w:rPr>
          <w:rFonts w:asciiTheme="minorHAnsi" w:hAnsiTheme="minorHAnsi"/>
          <w:b/>
          <w:bCs/>
          <w:color w:val="7030A0"/>
          <w:sz w:val="36"/>
          <w:szCs w:val="36"/>
        </w:rPr>
        <w:t>, dass es guttut</w:t>
      </w:r>
      <w:r w:rsidRPr="00AB30CE">
        <w:rPr>
          <w:rFonts w:asciiTheme="minorHAnsi" w:hAnsiTheme="minorHAnsi"/>
          <w:b/>
          <w:bCs/>
          <w:color w:val="7030A0"/>
          <w:sz w:val="36"/>
          <w:szCs w:val="36"/>
        </w:rPr>
        <w:t>?</w:t>
      </w:r>
    </w:p>
    <w:p w14:paraId="4158B0F2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2AC6936" w14:textId="1F02969C" w:rsidR="00941548" w:rsidRDefault="0094154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In einer Talkshow</w:t>
      </w:r>
      <w:r w:rsidR="00AB30CE">
        <w:rPr>
          <w:rFonts w:asciiTheme="minorHAnsi" w:hAnsiTheme="minorHAnsi"/>
          <w:sz w:val="36"/>
          <w:szCs w:val="36"/>
        </w:rPr>
        <w:t>, die ich vor kurzem verfolgt habe,</w:t>
      </w:r>
      <w:r>
        <w:rPr>
          <w:rFonts w:asciiTheme="minorHAnsi" w:hAnsiTheme="minorHAnsi"/>
          <w:sz w:val="36"/>
          <w:szCs w:val="36"/>
        </w:rPr>
        <w:t xml:space="preserve"> </w:t>
      </w:r>
      <w:r w:rsidR="00AB30CE">
        <w:rPr>
          <w:rFonts w:asciiTheme="minorHAnsi" w:hAnsiTheme="minorHAnsi"/>
          <w:sz w:val="36"/>
          <w:szCs w:val="36"/>
        </w:rPr>
        <w:t>waren</w:t>
      </w:r>
      <w:r>
        <w:rPr>
          <w:rFonts w:asciiTheme="minorHAnsi" w:hAnsiTheme="minorHAnsi"/>
          <w:sz w:val="36"/>
          <w:szCs w:val="36"/>
        </w:rPr>
        <w:t xml:space="preserve"> Personen </w:t>
      </w:r>
      <w:r w:rsidR="00DB4633">
        <w:rPr>
          <w:rFonts w:asciiTheme="minorHAnsi" w:hAnsiTheme="minorHAnsi"/>
          <w:sz w:val="36"/>
          <w:szCs w:val="36"/>
        </w:rPr>
        <w:t>eingeladen, die ganz unterschiedliche</w:t>
      </w:r>
      <w:r w:rsidR="00AB30CE">
        <w:rPr>
          <w:rFonts w:asciiTheme="minorHAnsi" w:hAnsiTheme="minorHAnsi"/>
          <w:sz w:val="36"/>
          <w:szCs w:val="36"/>
        </w:rPr>
        <w:t>n</w:t>
      </w:r>
      <w:r w:rsidR="00DB4633">
        <w:rPr>
          <w:rFonts w:asciiTheme="minorHAnsi" w:hAnsiTheme="minorHAnsi"/>
          <w:sz w:val="36"/>
          <w:szCs w:val="36"/>
        </w:rPr>
        <w:t xml:space="preserve"> Lebensentwürfe </w:t>
      </w:r>
      <w:r w:rsidR="00AB30CE">
        <w:rPr>
          <w:rFonts w:asciiTheme="minorHAnsi" w:hAnsiTheme="minorHAnsi"/>
          <w:sz w:val="36"/>
          <w:szCs w:val="36"/>
        </w:rPr>
        <w:t>nachgingen</w:t>
      </w:r>
      <w:r>
        <w:rPr>
          <w:rFonts w:asciiTheme="minorHAnsi" w:hAnsiTheme="minorHAnsi"/>
          <w:sz w:val="36"/>
          <w:szCs w:val="36"/>
        </w:rPr>
        <w:t>.</w:t>
      </w:r>
    </w:p>
    <w:p w14:paraId="15405ECC" w14:textId="77777777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575F281" w14:textId="03862C94" w:rsidR="00941548" w:rsidRPr="00AB30CE" w:rsidRDefault="0094154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Eine bekannte Persönlichkeit, die sich aus ärmlichen Verhältnissen sehr erfolgreich emporgearbeitet hatte, war stolz </w:t>
      </w:r>
      <w:r w:rsidR="00DB4633">
        <w:rPr>
          <w:rFonts w:asciiTheme="minorHAnsi" w:hAnsiTheme="minorHAnsi"/>
          <w:sz w:val="36"/>
          <w:szCs w:val="36"/>
        </w:rPr>
        <w:t>auf ihre</w:t>
      </w:r>
      <w:r>
        <w:rPr>
          <w:rFonts w:asciiTheme="minorHAnsi" w:hAnsiTheme="minorHAnsi"/>
          <w:sz w:val="36"/>
          <w:szCs w:val="36"/>
        </w:rPr>
        <w:t xml:space="preserve"> Lebensleistung</w:t>
      </w:r>
      <w:r w:rsidR="00DB4633">
        <w:rPr>
          <w:rFonts w:asciiTheme="minorHAnsi" w:hAnsiTheme="minorHAnsi"/>
          <w:sz w:val="36"/>
          <w:szCs w:val="36"/>
        </w:rPr>
        <w:t xml:space="preserve">. </w:t>
      </w:r>
      <w:r w:rsidR="00DB4633" w:rsidRPr="00AB30CE">
        <w:rPr>
          <w:rFonts w:asciiTheme="minorHAnsi" w:hAnsiTheme="minorHAnsi"/>
          <w:i/>
          <w:iCs/>
          <w:sz w:val="36"/>
          <w:szCs w:val="36"/>
        </w:rPr>
        <w:t>Sie sei glücklich, weil sie sich nun</w:t>
      </w:r>
      <w:r w:rsidRPr="00AB30CE">
        <w:rPr>
          <w:rFonts w:asciiTheme="minorHAnsi" w:hAnsiTheme="minorHAnsi"/>
          <w:i/>
          <w:iCs/>
          <w:sz w:val="36"/>
          <w:szCs w:val="36"/>
        </w:rPr>
        <w:t xml:space="preserve"> alles erlauben </w:t>
      </w:r>
      <w:r w:rsidR="00DB4633" w:rsidRPr="00AB30CE">
        <w:rPr>
          <w:rFonts w:asciiTheme="minorHAnsi" w:hAnsiTheme="minorHAnsi"/>
          <w:i/>
          <w:iCs/>
          <w:sz w:val="36"/>
          <w:szCs w:val="36"/>
        </w:rPr>
        <w:t>könne</w:t>
      </w:r>
      <w:r w:rsidR="00AB30CE">
        <w:rPr>
          <w:rFonts w:asciiTheme="minorHAnsi" w:hAnsiTheme="minorHAnsi"/>
          <w:i/>
          <w:iCs/>
          <w:sz w:val="36"/>
          <w:szCs w:val="36"/>
        </w:rPr>
        <w:t xml:space="preserve">, </w:t>
      </w:r>
      <w:r w:rsidR="00AB30CE" w:rsidRPr="00AB30CE">
        <w:rPr>
          <w:rFonts w:asciiTheme="minorHAnsi" w:hAnsiTheme="minorHAnsi"/>
          <w:sz w:val="36"/>
          <w:szCs w:val="36"/>
        </w:rPr>
        <w:t>bekannte sie.</w:t>
      </w:r>
    </w:p>
    <w:p w14:paraId="6E469AFC" w14:textId="77777777" w:rsidR="00941548" w:rsidRDefault="0094154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F0C8B54" w14:textId="326EA0A6" w:rsidR="00941548" w:rsidRDefault="0094154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Eine einfache Frau erzählte, dass sie sehr zufrieden mit sich </w:t>
      </w:r>
      <w:r w:rsidR="00DB4633">
        <w:rPr>
          <w:rFonts w:asciiTheme="minorHAnsi" w:hAnsiTheme="minorHAnsi"/>
          <w:sz w:val="36"/>
          <w:szCs w:val="36"/>
        </w:rPr>
        <w:t xml:space="preserve">sei, obwohl sie nicht viel im Leben erreicht </w:t>
      </w:r>
      <w:r w:rsidR="00AB30CE">
        <w:rPr>
          <w:rFonts w:asciiTheme="minorHAnsi" w:hAnsiTheme="minorHAnsi"/>
          <w:sz w:val="36"/>
          <w:szCs w:val="36"/>
        </w:rPr>
        <w:t>habe</w:t>
      </w:r>
      <w:r>
        <w:rPr>
          <w:rFonts w:asciiTheme="minorHAnsi" w:hAnsiTheme="minorHAnsi"/>
          <w:sz w:val="36"/>
          <w:szCs w:val="36"/>
        </w:rPr>
        <w:t>.</w:t>
      </w:r>
    </w:p>
    <w:p w14:paraId="286AC562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33300E6" w14:textId="57EC89AE" w:rsidR="00DB4633" w:rsidRDefault="0094154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Sie arbeite </w:t>
      </w:r>
      <w:r w:rsidR="00B55914">
        <w:rPr>
          <w:rFonts w:asciiTheme="minorHAnsi" w:hAnsiTheme="minorHAnsi"/>
          <w:sz w:val="36"/>
          <w:szCs w:val="36"/>
        </w:rPr>
        <w:t>im</w:t>
      </w:r>
      <w:r w:rsidR="00DB4633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Tafel</w:t>
      </w:r>
      <w:r w:rsidR="00B55914">
        <w:rPr>
          <w:rFonts w:asciiTheme="minorHAnsi" w:hAnsiTheme="minorHAnsi"/>
          <w:sz w:val="36"/>
          <w:szCs w:val="36"/>
        </w:rPr>
        <w:t>laden</w:t>
      </w:r>
      <w:r>
        <w:rPr>
          <w:rFonts w:asciiTheme="minorHAnsi" w:hAnsiTheme="minorHAnsi"/>
          <w:sz w:val="36"/>
          <w:szCs w:val="36"/>
        </w:rPr>
        <w:t xml:space="preserve"> mit</w:t>
      </w:r>
      <w:r w:rsidR="00DB4633">
        <w:rPr>
          <w:rFonts w:asciiTheme="minorHAnsi" w:hAnsiTheme="minorHAnsi"/>
          <w:sz w:val="36"/>
          <w:szCs w:val="36"/>
        </w:rPr>
        <w:t xml:space="preserve">, </w:t>
      </w:r>
      <w:r w:rsidR="00B55914">
        <w:rPr>
          <w:rFonts w:asciiTheme="minorHAnsi" w:hAnsiTheme="minorHAnsi"/>
          <w:sz w:val="36"/>
          <w:szCs w:val="36"/>
        </w:rPr>
        <w:t>um zu helfen</w:t>
      </w:r>
      <w:r w:rsidR="00AB30CE">
        <w:rPr>
          <w:rFonts w:asciiTheme="minorHAnsi" w:hAnsiTheme="minorHAnsi"/>
          <w:sz w:val="36"/>
          <w:szCs w:val="36"/>
        </w:rPr>
        <w:t>.</w:t>
      </w:r>
    </w:p>
    <w:p w14:paraId="471CFEA5" w14:textId="6E63F08E" w:rsidR="00941548" w:rsidRDefault="00B5591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 w:rsidRPr="00AB30CE">
        <w:rPr>
          <w:rFonts w:asciiTheme="minorHAnsi" w:hAnsiTheme="minorHAnsi"/>
          <w:i/>
          <w:iCs/>
          <w:sz w:val="36"/>
          <w:szCs w:val="36"/>
        </w:rPr>
        <w:t>Anderen zu</w:t>
      </w:r>
      <w:r w:rsidR="00941548" w:rsidRPr="00AB30CE">
        <w:rPr>
          <w:rFonts w:asciiTheme="minorHAnsi" w:hAnsiTheme="minorHAnsi"/>
          <w:i/>
          <w:iCs/>
          <w:sz w:val="36"/>
          <w:szCs w:val="36"/>
        </w:rPr>
        <w:t xml:space="preserve"> helfen</w:t>
      </w:r>
      <w:r w:rsidRPr="00AB30CE">
        <w:rPr>
          <w:rFonts w:asciiTheme="minorHAnsi" w:hAnsiTheme="minorHAnsi"/>
          <w:i/>
          <w:iCs/>
          <w:sz w:val="36"/>
          <w:szCs w:val="36"/>
        </w:rPr>
        <w:t>, das macht für mich Sinn</w:t>
      </w:r>
      <w:r w:rsidR="00AB30CE">
        <w:rPr>
          <w:rFonts w:asciiTheme="minorHAnsi" w:hAnsiTheme="minorHAnsi"/>
          <w:sz w:val="36"/>
          <w:szCs w:val="36"/>
        </w:rPr>
        <w:t>, meinte sie.</w:t>
      </w:r>
    </w:p>
    <w:p w14:paraId="4BDCB1CE" w14:textId="77777777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A0C77CD" w14:textId="1A97CEB3" w:rsidR="00941548" w:rsidRDefault="0094154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Eine weitere Person berichtete, dass sie fast kein Geld benötige. Sie lebe von dem, was sie an Lebensmitteln aus den Abfällen von großen Lebensmitteln Discountern rette.</w:t>
      </w:r>
    </w:p>
    <w:p w14:paraId="51ABB781" w14:textId="77777777" w:rsidR="00941548" w:rsidRDefault="0094154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A32E03B" w14:textId="51AE8FCB" w:rsidR="00941548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Zwischen diesen Gästen saß eine Frau, die begeistert davon erzählt, dass sie inzwischen alles an ihrem Körper hat verschönern lassen.</w:t>
      </w:r>
    </w:p>
    <w:p w14:paraId="470A35A5" w14:textId="382744C4" w:rsidR="00DB4633" w:rsidRDefault="00AB30CE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 w:rsidRPr="00AB30CE">
        <w:rPr>
          <w:rFonts w:asciiTheme="minorHAnsi" w:hAnsiTheme="minorHAnsi"/>
          <w:i/>
          <w:iCs/>
          <w:sz w:val="36"/>
          <w:szCs w:val="36"/>
        </w:rPr>
        <w:t>Ich</w:t>
      </w:r>
      <w:r w:rsidR="00DB4633" w:rsidRPr="00AB30CE">
        <w:rPr>
          <w:rFonts w:asciiTheme="minorHAnsi" w:hAnsiTheme="minorHAnsi"/>
          <w:i/>
          <w:iCs/>
          <w:sz w:val="36"/>
          <w:szCs w:val="36"/>
        </w:rPr>
        <w:t xml:space="preserve"> kann </w:t>
      </w:r>
      <w:r w:rsidRPr="00AB30CE">
        <w:rPr>
          <w:rFonts w:asciiTheme="minorHAnsi" w:hAnsiTheme="minorHAnsi"/>
          <w:i/>
          <w:iCs/>
          <w:sz w:val="36"/>
          <w:szCs w:val="36"/>
        </w:rPr>
        <w:t>mich</w:t>
      </w:r>
      <w:r w:rsidR="00DB4633" w:rsidRPr="00AB30CE">
        <w:rPr>
          <w:rFonts w:asciiTheme="minorHAnsi" w:hAnsiTheme="minorHAnsi"/>
          <w:i/>
          <w:iCs/>
          <w:sz w:val="36"/>
          <w:szCs w:val="36"/>
        </w:rPr>
        <w:t xml:space="preserve"> nun gut leiden, weil </w:t>
      </w:r>
      <w:r w:rsidRPr="00AB30CE">
        <w:rPr>
          <w:rFonts w:asciiTheme="minorHAnsi" w:hAnsiTheme="minorHAnsi"/>
          <w:i/>
          <w:iCs/>
          <w:sz w:val="36"/>
          <w:szCs w:val="36"/>
        </w:rPr>
        <w:t>ich mich</w:t>
      </w:r>
      <w:r w:rsidR="00DB4633" w:rsidRPr="00AB30CE">
        <w:rPr>
          <w:rFonts w:asciiTheme="minorHAnsi" w:hAnsiTheme="minorHAnsi"/>
          <w:i/>
          <w:iCs/>
          <w:sz w:val="36"/>
          <w:szCs w:val="36"/>
        </w:rPr>
        <w:t xml:space="preserve"> selbst schön finde</w:t>
      </w:r>
      <w:r w:rsidRPr="00AB30CE">
        <w:rPr>
          <w:rFonts w:asciiTheme="minorHAnsi" w:hAnsiTheme="minorHAnsi"/>
          <w:i/>
          <w:iCs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erklärte sie in de Runde hinein.</w:t>
      </w:r>
    </w:p>
    <w:p w14:paraId="03CCCE87" w14:textId="77777777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B8E3125" w14:textId="70073DEE" w:rsidR="00DB4633" w:rsidRPr="00AB30CE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Am Ende der Talkshow befragt</w:t>
      </w:r>
      <w:r w:rsidR="00B55914">
        <w:rPr>
          <w:rFonts w:asciiTheme="minorHAnsi" w:hAnsiTheme="minorHAnsi"/>
          <w:sz w:val="36"/>
          <w:szCs w:val="36"/>
        </w:rPr>
        <w:t>e</w:t>
      </w:r>
      <w:r>
        <w:rPr>
          <w:rFonts w:asciiTheme="minorHAnsi" w:hAnsiTheme="minorHAnsi"/>
          <w:sz w:val="36"/>
          <w:szCs w:val="36"/>
        </w:rPr>
        <w:t xml:space="preserve"> der Moderator alle Gäste der Reihe nach: </w:t>
      </w:r>
      <w:r w:rsidRPr="00AB30CE">
        <w:rPr>
          <w:rFonts w:asciiTheme="minorHAnsi" w:hAnsiTheme="minorHAnsi"/>
          <w:i/>
          <w:iCs/>
          <w:sz w:val="36"/>
          <w:szCs w:val="36"/>
        </w:rPr>
        <w:t xml:space="preserve">Mit wem er oder sie </w:t>
      </w:r>
      <w:r w:rsidR="00D464A2" w:rsidRPr="00AB30CE">
        <w:rPr>
          <w:rFonts w:asciiTheme="minorHAnsi" w:hAnsiTheme="minorHAnsi"/>
          <w:i/>
          <w:iCs/>
          <w:sz w:val="36"/>
          <w:szCs w:val="36"/>
        </w:rPr>
        <w:t>am ehesten Tauschen</w:t>
      </w:r>
      <w:r w:rsidRPr="00AB30CE">
        <w:rPr>
          <w:rFonts w:asciiTheme="minorHAnsi" w:hAnsiTheme="minorHAnsi"/>
          <w:i/>
          <w:iCs/>
          <w:sz w:val="36"/>
          <w:szCs w:val="36"/>
        </w:rPr>
        <w:t xml:space="preserve"> würde</w:t>
      </w:r>
      <w:r w:rsidR="00FA731A">
        <w:rPr>
          <w:rFonts w:asciiTheme="minorHAnsi" w:hAnsiTheme="minorHAnsi"/>
          <w:i/>
          <w:iCs/>
          <w:sz w:val="36"/>
          <w:szCs w:val="36"/>
        </w:rPr>
        <w:t>n</w:t>
      </w:r>
      <w:r w:rsidRPr="00AB30CE">
        <w:rPr>
          <w:rFonts w:asciiTheme="minorHAnsi" w:hAnsiTheme="minorHAnsi"/>
          <w:i/>
          <w:iCs/>
          <w:sz w:val="36"/>
          <w:szCs w:val="36"/>
        </w:rPr>
        <w:t>?</w:t>
      </w:r>
    </w:p>
    <w:p w14:paraId="7E95DD75" w14:textId="77777777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2B7A9E0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B4BF383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693A35E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6872E4F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82BDF88" w14:textId="2E3AFF2B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 w:rsidRPr="00FA731A">
        <w:rPr>
          <w:rFonts w:asciiTheme="minorHAnsi" w:hAnsiTheme="minorHAnsi"/>
          <w:i/>
          <w:iCs/>
          <w:sz w:val="36"/>
          <w:szCs w:val="36"/>
        </w:rPr>
        <w:t>Mit wem würde ich gerne mein Leben tauschen</w:t>
      </w:r>
      <w:r>
        <w:rPr>
          <w:rFonts w:asciiTheme="minorHAnsi" w:hAnsiTheme="minorHAnsi"/>
          <w:sz w:val="36"/>
          <w:szCs w:val="36"/>
        </w:rPr>
        <w:t>, fragte ich mich selbst?</w:t>
      </w:r>
    </w:p>
    <w:p w14:paraId="69EC15A2" w14:textId="7B505761" w:rsidR="00DB4633" w:rsidRPr="00FA731A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 w:rsidRPr="00FA731A">
        <w:rPr>
          <w:rFonts w:asciiTheme="minorHAnsi" w:hAnsiTheme="minorHAnsi"/>
          <w:i/>
          <w:iCs/>
          <w:sz w:val="36"/>
          <w:szCs w:val="36"/>
        </w:rPr>
        <w:t>Mit wem würden wir gerne tauschen?</w:t>
      </w:r>
    </w:p>
    <w:p w14:paraId="1639AF6C" w14:textId="5BF13A6E" w:rsidR="00DB4633" w:rsidRPr="00FA731A" w:rsidRDefault="00AB30CE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 w:rsidRPr="00FA731A">
        <w:rPr>
          <w:rFonts w:asciiTheme="minorHAnsi" w:hAnsiTheme="minorHAnsi"/>
          <w:i/>
          <w:iCs/>
          <w:sz w:val="36"/>
          <w:szCs w:val="36"/>
        </w:rPr>
        <w:t>Was soll oder kann ich mir erlauben?</w:t>
      </w:r>
    </w:p>
    <w:p w14:paraId="1D3F3A74" w14:textId="77777777" w:rsidR="00F74795" w:rsidRDefault="00F74795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C0B121F" w14:textId="60DFC49A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Wenn ich </w:t>
      </w:r>
      <w:r w:rsidR="002C56EF">
        <w:rPr>
          <w:rFonts w:asciiTheme="minorHAnsi" w:hAnsiTheme="minorHAnsi"/>
          <w:sz w:val="36"/>
          <w:szCs w:val="36"/>
        </w:rPr>
        <w:t>mir beim Älterwerden zuschaue</w:t>
      </w:r>
      <w:r>
        <w:rPr>
          <w:rFonts w:asciiTheme="minorHAnsi" w:hAnsiTheme="minorHAnsi"/>
          <w:sz w:val="36"/>
          <w:szCs w:val="36"/>
        </w:rPr>
        <w:t>, frage ich mich</w:t>
      </w:r>
      <w:r w:rsidR="00AB30CE">
        <w:rPr>
          <w:rFonts w:asciiTheme="minorHAnsi" w:hAnsiTheme="minorHAnsi"/>
          <w:sz w:val="36"/>
          <w:szCs w:val="36"/>
        </w:rPr>
        <w:t>:</w:t>
      </w:r>
      <w:r>
        <w:rPr>
          <w:rFonts w:asciiTheme="minorHAnsi" w:hAnsiTheme="minorHAnsi"/>
          <w:sz w:val="36"/>
          <w:szCs w:val="36"/>
        </w:rPr>
        <w:t xml:space="preserve"> </w:t>
      </w:r>
      <w:r w:rsidR="00AB30CE" w:rsidRPr="00AB30CE">
        <w:rPr>
          <w:rFonts w:asciiTheme="minorHAnsi" w:hAnsiTheme="minorHAnsi"/>
          <w:i/>
          <w:iCs/>
          <w:sz w:val="36"/>
          <w:szCs w:val="36"/>
        </w:rPr>
        <w:t>W</w:t>
      </w:r>
      <w:r w:rsidRPr="00AB30CE">
        <w:rPr>
          <w:rFonts w:asciiTheme="minorHAnsi" w:hAnsiTheme="minorHAnsi"/>
          <w:i/>
          <w:iCs/>
          <w:sz w:val="36"/>
          <w:szCs w:val="36"/>
        </w:rPr>
        <w:t>arum ha</w:t>
      </w:r>
      <w:r w:rsidR="00AB30CE">
        <w:rPr>
          <w:rFonts w:asciiTheme="minorHAnsi" w:hAnsiTheme="minorHAnsi"/>
          <w:i/>
          <w:iCs/>
          <w:sz w:val="36"/>
          <w:szCs w:val="36"/>
        </w:rPr>
        <w:t>s</w:t>
      </w:r>
      <w:r w:rsidRPr="00AB30CE">
        <w:rPr>
          <w:rFonts w:asciiTheme="minorHAnsi" w:hAnsiTheme="minorHAnsi"/>
          <w:i/>
          <w:iCs/>
          <w:sz w:val="36"/>
          <w:szCs w:val="36"/>
        </w:rPr>
        <w:t xml:space="preserve">t du so </w:t>
      </w:r>
      <w:r w:rsidR="000D3E1D" w:rsidRPr="00AB30CE">
        <w:rPr>
          <w:rFonts w:asciiTheme="minorHAnsi" w:hAnsiTheme="minorHAnsi"/>
          <w:i/>
          <w:iCs/>
          <w:sz w:val="36"/>
          <w:szCs w:val="36"/>
        </w:rPr>
        <w:t>gelebt,</w:t>
      </w:r>
      <w:r w:rsidRPr="00AB30CE">
        <w:rPr>
          <w:rFonts w:asciiTheme="minorHAnsi" w:hAnsiTheme="minorHAnsi"/>
          <w:i/>
          <w:iCs/>
          <w:sz w:val="36"/>
          <w:szCs w:val="36"/>
        </w:rPr>
        <w:t xml:space="preserve"> wie du es getan hast?</w:t>
      </w:r>
    </w:p>
    <w:p w14:paraId="3D97840A" w14:textId="77777777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E56AF2F" w14:textId="00066052" w:rsidR="00DB4633" w:rsidRPr="00AB30CE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 w:rsidRPr="00AB30CE">
        <w:rPr>
          <w:rFonts w:asciiTheme="minorHAnsi" w:hAnsiTheme="minorHAnsi"/>
          <w:i/>
          <w:iCs/>
          <w:sz w:val="36"/>
          <w:szCs w:val="36"/>
        </w:rPr>
        <w:t>War es gut?</w:t>
      </w:r>
    </w:p>
    <w:p w14:paraId="193576CD" w14:textId="5ECBDCB4" w:rsidR="00EA2B76" w:rsidRPr="00AB30CE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 w:rsidRPr="00AB30CE">
        <w:rPr>
          <w:rFonts w:asciiTheme="minorHAnsi" w:hAnsiTheme="minorHAnsi"/>
          <w:i/>
          <w:iCs/>
          <w:sz w:val="36"/>
          <w:szCs w:val="36"/>
        </w:rPr>
        <w:t>H</w:t>
      </w:r>
      <w:r w:rsidR="00AB30CE" w:rsidRPr="00AB30CE">
        <w:rPr>
          <w:rFonts w:asciiTheme="minorHAnsi" w:hAnsiTheme="minorHAnsi"/>
          <w:i/>
          <w:iCs/>
          <w:sz w:val="36"/>
          <w:szCs w:val="36"/>
        </w:rPr>
        <w:t>ä</w:t>
      </w:r>
      <w:r w:rsidRPr="00AB30CE">
        <w:rPr>
          <w:rFonts w:asciiTheme="minorHAnsi" w:hAnsiTheme="minorHAnsi"/>
          <w:i/>
          <w:iCs/>
          <w:sz w:val="36"/>
          <w:szCs w:val="36"/>
        </w:rPr>
        <w:t xml:space="preserve">ttest du </w:t>
      </w:r>
      <w:r w:rsidR="00AB30CE" w:rsidRPr="00AB30CE">
        <w:rPr>
          <w:rFonts w:asciiTheme="minorHAnsi" w:hAnsiTheme="minorHAnsi"/>
          <w:i/>
          <w:iCs/>
          <w:sz w:val="36"/>
          <w:szCs w:val="36"/>
        </w:rPr>
        <w:t>dir</w:t>
      </w:r>
      <w:r w:rsidR="00AB30CE">
        <w:rPr>
          <w:rFonts w:asciiTheme="minorHAnsi" w:hAnsiTheme="minorHAnsi"/>
          <w:i/>
          <w:iCs/>
          <w:sz w:val="36"/>
          <w:szCs w:val="36"/>
        </w:rPr>
        <w:t xml:space="preserve"> </w:t>
      </w:r>
      <w:r w:rsidR="00AB30CE" w:rsidRPr="00AB30CE">
        <w:rPr>
          <w:rFonts w:asciiTheme="minorHAnsi" w:hAnsiTheme="minorHAnsi"/>
          <w:i/>
          <w:iCs/>
          <w:sz w:val="36"/>
          <w:szCs w:val="36"/>
        </w:rPr>
        <w:t xml:space="preserve">mehr </w:t>
      </w:r>
      <w:r w:rsidRPr="00AB30CE">
        <w:rPr>
          <w:rFonts w:asciiTheme="minorHAnsi" w:hAnsiTheme="minorHAnsi"/>
          <w:i/>
          <w:iCs/>
          <w:sz w:val="36"/>
          <w:szCs w:val="36"/>
        </w:rPr>
        <w:t>erlauben sollen?</w:t>
      </w:r>
    </w:p>
    <w:p w14:paraId="41FA5602" w14:textId="18FF7435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merke, ich beginne mich sofort vor mir selbst zu rechtfertigen</w:t>
      </w:r>
      <w:r w:rsidR="00B55914">
        <w:rPr>
          <w:rFonts w:asciiTheme="minorHAnsi" w:hAnsiTheme="minorHAnsi"/>
          <w:sz w:val="36"/>
          <w:szCs w:val="36"/>
        </w:rPr>
        <w:t xml:space="preserve">: </w:t>
      </w:r>
      <w:r w:rsidRPr="00AB30CE">
        <w:rPr>
          <w:rFonts w:asciiTheme="minorHAnsi" w:hAnsiTheme="minorHAnsi"/>
          <w:i/>
          <w:iCs/>
          <w:sz w:val="36"/>
          <w:szCs w:val="36"/>
        </w:rPr>
        <w:t>Es ging halt nicht anders.</w:t>
      </w:r>
    </w:p>
    <w:p w14:paraId="4A24BDDA" w14:textId="77777777" w:rsidR="00B55914" w:rsidRDefault="00B5591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0F97BF8" w14:textId="1B19DC4A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Hätte ich einen anderen Weg einschlagen </w:t>
      </w:r>
      <w:r w:rsidR="000D3E1D">
        <w:rPr>
          <w:rFonts w:asciiTheme="minorHAnsi" w:hAnsiTheme="minorHAnsi"/>
          <w:sz w:val="36"/>
          <w:szCs w:val="36"/>
        </w:rPr>
        <w:t>sollen</w:t>
      </w:r>
      <w:r>
        <w:rPr>
          <w:rFonts w:asciiTheme="minorHAnsi" w:hAnsiTheme="minorHAnsi"/>
          <w:sz w:val="36"/>
          <w:szCs w:val="36"/>
        </w:rPr>
        <w:t xml:space="preserve"> als den, den ich gegangen bin?</w:t>
      </w:r>
    </w:p>
    <w:p w14:paraId="6F537717" w14:textId="77777777" w:rsidR="00DB4633" w:rsidRDefault="00DB4633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645287D" w14:textId="067D6F05" w:rsidR="00EA2B76" w:rsidRPr="00AB30CE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 w:rsidRPr="00AB30CE">
        <w:rPr>
          <w:rFonts w:asciiTheme="minorHAnsi" w:hAnsiTheme="minorHAnsi"/>
          <w:i/>
          <w:iCs/>
          <w:sz w:val="36"/>
          <w:szCs w:val="36"/>
        </w:rPr>
        <w:t xml:space="preserve">War ich nicht mutig genug? </w:t>
      </w:r>
    </w:p>
    <w:p w14:paraId="707F33CE" w14:textId="53A26868" w:rsidR="00EA2B76" w:rsidRPr="00AB30CE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 w:rsidRPr="00AB30CE">
        <w:rPr>
          <w:rFonts w:asciiTheme="minorHAnsi" w:hAnsiTheme="minorHAnsi"/>
          <w:i/>
          <w:iCs/>
          <w:sz w:val="36"/>
          <w:szCs w:val="36"/>
        </w:rPr>
        <w:t>Habe ich vieles versäumt</w:t>
      </w:r>
      <w:r w:rsidR="00AB30CE" w:rsidRPr="00AB30CE">
        <w:rPr>
          <w:rFonts w:asciiTheme="minorHAnsi" w:hAnsiTheme="minorHAnsi"/>
          <w:i/>
          <w:iCs/>
          <w:sz w:val="36"/>
          <w:szCs w:val="36"/>
        </w:rPr>
        <w:t>, weil ich mir nicht alles erlaubt habe</w:t>
      </w:r>
      <w:r w:rsidRPr="00AB30CE">
        <w:rPr>
          <w:rFonts w:asciiTheme="minorHAnsi" w:hAnsiTheme="minorHAnsi"/>
          <w:i/>
          <w:iCs/>
          <w:sz w:val="36"/>
          <w:szCs w:val="36"/>
        </w:rPr>
        <w:t>?</w:t>
      </w:r>
    </w:p>
    <w:p w14:paraId="37DE32E1" w14:textId="77777777" w:rsidR="00EA2B76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5CBA59B" w14:textId="77777777" w:rsidR="00AB30CE" w:rsidRDefault="00AB30CE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72D19E5" w14:textId="1A6035C4" w:rsidR="00EA2B76" w:rsidRDefault="00AB30CE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Plötzlich tauchen vor meinem inneren Auge all d</w:t>
      </w:r>
      <w:r w:rsidR="00EA2B76">
        <w:rPr>
          <w:rFonts w:asciiTheme="minorHAnsi" w:hAnsiTheme="minorHAnsi"/>
          <w:sz w:val="36"/>
          <w:szCs w:val="36"/>
        </w:rPr>
        <w:t>ie Fehler</w:t>
      </w:r>
      <w:r>
        <w:rPr>
          <w:rFonts w:asciiTheme="minorHAnsi" w:hAnsiTheme="minorHAnsi"/>
          <w:sz w:val="36"/>
          <w:szCs w:val="36"/>
        </w:rPr>
        <w:t xml:space="preserve"> auf</w:t>
      </w:r>
      <w:r w:rsidR="00EA2B76">
        <w:rPr>
          <w:rFonts w:asciiTheme="minorHAnsi" w:hAnsiTheme="minorHAnsi"/>
          <w:sz w:val="36"/>
          <w:szCs w:val="36"/>
        </w:rPr>
        <w:t xml:space="preserve">, </w:t>
      </w:r>
      <w:r>
        <w:rPr>
          <w:rFonts w:asciiTheme="minorHAnsi" w:hAnsiTheme="minorHAnsi"/>
          <w:sz w:val="36"/>
          <w:szCs w:val="36"/>
        </w:rPr>
        <w:t>an ich nicht gerne denke.</w:t>
      </w:r>
    </w:p>
    <w:p w14:paraId="0F42522F" w14:textId="2886E7EF" w:rsidR="00EA2B76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Da gibt es manches, worauf </w:t>
      </w:r>
      <w:r w:rsidR="00FA731A">
        <w:rPr>
          <w:rFonts w:asciiTheme="minorHAnsi" w:hAnsiTheme="minorHAnsi"/>
          <w:sz w:val="36"/>
          <w:szCs w:val="36"/>
        </w:rPr>
        <w:t xml:space="preserve">ich </w:t>
      </w:r>
      <w:r>
        <w:rPr>
          <w:rFonts w:asciiTheme="minorHAnsi" w:hAnsiTheme="minorHAnsi"/>
          <w:sz w:val="36"/>
          <w:szCs w:val="36"/>
        </w:rPr>
        <w:t>wahrlich nicht stolz bin.</w:t>
      </w:r>
    </w:p>
    <w:p w14:paraId="4963911B" w14:textId="77777777" w:rsidR="00EA2B76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2587DCA" w14:textId="4C4FF766" w:rsidR="00EA2B76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Hatte ich es besser machen sollen oder gar können?</w:t>
      </w:r>
    </w:p>
    <w:p w14:paraId="018E7EB6" w14:textId="7569E869" w:rsidR="00EA2B76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Eines fällt mir dabei auf?</w:t>
      </w:r>
    </w:p>
    <w:p w14:paraId="31EFCFEC" w14:textId="68992026" w:rsidR="00EA2B76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habe viel zu sehr auf andere geschaut.</w:t>
      </w:r>
    </w:p>
    <w:p w14:paraId="430714F1" w14:textId="77777777" w:rsidR="00EA2B76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93B01F9" w14:textId="5C55D207" w:rsidR="00EA2B76" w:rsidRPr="00AB30CE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Ich habe mich mit anderen verglichen und oft ernüchtert feststellen müssen: </w:t>
      </w:r>
      <w:r w:rsidRPr="00AB30CE">
        <w:rPr>
          <w:rFonts w:asciiTheme="minorHAnsi" w:hAnsiTheme="minorHAnsi"/>
          <w:i/>
          <w:iCs/>
          <w:sz w:val="36"/>
          <w:szCs w:val="36"/>
        </w:rPr>
        <w:t>Die haben es wohl besser als ich gemacht.</w:t>
      </w:r>
    </w:p>
    <w:p w14:paraId="080B7909" w14:textId="56AF3ED2" w:rsidR="00EA2B76" w:rsidRPr="00AB30CE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 w:rsidRPr="00AB30CE">
        <w:rPr>
          <w:rFonts w:asciiTheme="minorHAnsi" w:hAnsiTheme="minorHAnsi"/>
          <w:i/>
          <w:iCs/>
          <w:sz w:val="36"/>
          <w:szCs w:val="36"/>
        </w:rPr>
        <w:t>Die haben si</w:t>
      </w:r>
      <w:r w:rsidR="00FA731A">
        <w:rPr>
          <w:rFonts w:asciiTheme="minorHAnsi" w:hAnsiTheme="minorHAnsi"/>
          <w:i/>
          <w:iCs/>
          <w:sz w:val="36"/>
          <w:szCs w:val="36"/>
        </w:rPr>
        <w:t>ch</w:t>
      </w:r>
      <w:r w:rsidRPr="00AB30CE">
        <w:rPr>
          <w:rFonts w:asciiTheme="minorHAnsi" w:hAnsiTheme="minorHAnsi"/>
          <w:i/>
          <w:iCs/>
          <w:sz w:val="36"/>
          <w:szCs w:val="36"/>
        </w:rPr>
        <w:t xml:space="preserve"> mehr erlaubt, als ich es mir selbst zugestanden habe?</w:t>
      </w:r>
    </w:p>
    <w:p w14:paraId="21C664C0" w14:textId="77777777" w:rsidR="00EA2B76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312A554" w14:textId="64A6CE16" w:rsidR="00EA2B76" w:rsidRDefault="00EA2B76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Wenn ich </w:t>
      </w:r>
      <w:r w:rsidR="00FA731A">
        <w:rPr>
          <w:rFonts w:asciiTheme="minorHAnsi" w:hAnsiTheme="minorHAnsi"/>
          <w:sz w:val="36"/>
          <w:szCs w:val="36"/>
        </w:rPr>
        <w:t>in</w:t>
      </w:r>
      <w:r>
        <w:rPr>
          <w:rFonts w:asciiTheme="minorHAnsi" w:hAnsiTheme="minorHAnsi"/>
          <w:sz w:val="36"/>
          <w:szCs w:val="36"/>
        </w:rPr>
        <w:t xml:space="preserve"> diese</w:t>
      </w:r>
      <w:r w:rsidR="00FA731A">
        <w:rPr>
          <w:rFonts w:asciiTheme="minorHAnsi" w:hAnsiTheme="minorHAnsi"/>
          <w:sz w:val="36"/>
          <w:szCs w:val="36"/>
        </w:rPr>
        <w:t>r</w:t>
      </w:r>
      <w:r>
        <w:rPr>
          <w:rFonts w:asciiTheme="minorHAnsi" w:hAnsiTheme="minorHAnsi"/>
          <w:sz w:val="36"/>
          <w:szCs w:val="36"/>
        </w:rPr>
        <w:t xml:space="preserve"> Weise auf mein Leben schaue, stelle ich fest</w:t>
      </w:r>
      <w:r w:rsidR="00B55914">
        <w:rPr>
          <w:rFonts w:asciiTheme="minorHAnsi" w:hAnsiTheme="minorHAnsi"/>
          <w:sz w:val="36"/>
          <w:szCs w:val="36"/>
        </w:rPr>
        <w:t xml:space="preserve">: </w:t>
      </w:r>
      <w:r w:rsidR="00B55914" w:rsidRPr="00B55914">
        <w:rPr>
          <w:rFonts w:asciiTheme="minorHAnsi" w:hAnsiTheme="minorHAnsi"/>
          <w:i/>
          <w:iCs/>
          <w:sz w:val="36"/>
          <w:szCs w:val="36"/>
        </w:rPr>
        <w:t>E</w:t>
      </w:r>
      <w:r w:rsidRPr="00B55914">
        <w:rPr>
          <w:rFonts w:asciiTheme="minorHAnsi" w:hAnsiTheme="minorHAnsi"/>
          <w:i/>
          <w:iCs/>
          <w:sz w:val="36"/>
          <w:szCs w:val="36"/>
        </w:rPr>
        <w:t>s tut mir nicht gut!</w:t>
      </w:r>
    </w:p>
    <w:p w14:paraId="35CAE04C" w14:textId="2DD77709" w:rsidR="00B55914" w:rsidRDefault="00B5591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</w:t>
      </w:r>
      <w:r w:rsidR="00EA2B76">
        <w:rPr>
          <w:rFonts w:asciiTheme="minorHAnsi" w:hAnsiTheme="minorHAnsi"/>
          <w:sz w:val="36"/>
          <w:szCs w:val="36"/>
        </w:rPr>
        <w:t xml:space="preserve">ahrscheinlich </w:t>
      </w:r>
      <w:r>
        <w:rPr>
          <w:rFonts w:asciiTheme="minorHAnsi" w:hAnsiTheme="minorHAnsi"/>
          <w:sz w:val="36"/>
          <w:szCs w:val="36"/>
        </w:rPr>
        <w:t xml:space="preserve">hätte ich </w:t>
      </w:r>
      <w:r w:rsidR="00EA2B76">
        <w:rPr>
          <w:rFonts w:asciiTheme="minorHAnsi" w:hAnsiTheme="minorHAnsi"/>
          <w:sz w:val="36"/>
          <w:szCs w:val="36"/>
        </w:rPr>
        <w:t>mehr erlauben sollen, vielleicht sogar können</w:t>
      </w:r>
      <w:r>
        <w:rPr>
          <w:rFonts w:asciiTheme="minorHAnsi" w:hAnsiTheme="minorHAnsi"/>
          <w:sz w:val="36"/>
          <w:szCs w:val="36"/>
        </w:rPr>
        <w:t>!</w:t>
      </w:r>
    </w:p>
    <w:p w14:paraId="36318228" w14:textId="0391983C" w:rsidR="000D3E1D" w:rsidRDefault="00B5591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</w:t>
      </w:r>
      <w:r w:rsidR="00EA2B76">
        <w:rPr>
          <w:rFonts w:asciiTheme="minorHAnsi" w:hAnsiTheme="minorHAnsi"/>
          <w:sz w:val="36"/>
          <w:szCs w:val="36"/>
        </w:rPr>
        <w:t>ber</w:t>
      </w:r>
      <w:r w:rsidR="000D3E1D">
        <w:rPr>
          <w:rFonts w:asciiTheme="minorHAnsi" w:hAnsiTheme="minorHAnsi"/>
          <w:sz w:val="36"/>
          <w:szCs w:val="36"/>
        </w:rPr>
        <w:t xml:space="preserve"> es hilft mir in meiner jetzigen Lebensphase weiter?</w:t>
      </w:r>
    </w:p>
    <w:p w14:paraId="52E86EAF" w14:textId="77777777" w:rsidR="000D3E1D" w:rsidRDefault="000D3E1D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56F042D" w14:textId="77777777" w:rsidR="00B55914" w:rsidRDefault="00B5591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E033494" w14:textId="77777777" w:rsidR="00B55914" w:rsidRDefault="00B5591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3FC8FAE" w14:textId="37C64753" w:rsidR="000D3E1D" w:rsidRPr="00B55914" w:rsidRDefault="000D3E1D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Wenn ich ehrlich zu mir selbst bin, dann muss ich mir eingestehen: </w:t>
      </w:r>
      <w:r w:rsidRPr="00B55914">
        <w:rPr>
          <w:rFonts w:asciiTheme="minorHAnsi" w:hAnsiTheme="minorHAnsi"/>
          <w:i/>
          <w:iCs/>
          <w:sz w:val="36"/>
          <w:szCs w:val="36"/>
        </w:rPr>
        <w:t>Ich habe so gelebt, wie es konnte</w:t>
      </w:r>
      <w:r w:rsidR="00FA731A">
        <w:rPr>
          <w:rFonts w:asciiTheme="minorHAnsi" w:hAnsiTheme="minorHAnsi"/>
          <w:i/>
          <w:iCs/>
          <w:sz w:val="36"/>
          <w:szCs w:val="36"/>
        </w:rPr>
        <w:t>!</w:t>
      </w:r>
    </w:p>
    <w:p w14:paraId="0DED3A3D" w14:textId="77777777" w:rsidR="000D3E1D" w:rsidRPr="00B55914" w:rsidRDefault="000D3E1D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 w:rsidRPr="00B55914">
        <w:rPr>
          <w:rFonts w:asciiTheme="minorHAnsi" w:hAnsiTheme="minorHAnsi"/>
          <w:i/>
          <w:iCs/>
          <w:sz w:val="36"/>
          <w:szCs w:val="36"/>
        </w:rPr>
        <w:t>Anders ging es nicht!</w:t>
      </w:r>
    </w:p>
    <w:p w14:paraId="0B5D4982" w14:textId="77777777" w:rsidR="000D3E1D" w:rsidRDefault="000D3E1D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AC7B642" w14:textId="6BBA0567" w:rsidR="000D3E1D" w:rsidRDefault="002C56EF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Tatsächlich, </w:t>
      </w:r>
      <w:r w:rsidR="000D3E1D">
        <w:rPr>
          <w:rFonts w:asciiTheme="minorHAnsi" w:hAnsiTheme="minorHAnsi"/>
          <w:sz w:val="36"/>
          <w:szCs w:val="36"/>
        </w:rPr>
        <w:t>man kann sich theoretisch alles erlauben.</w:t>
      </w:r>
    </w:p>
    <w:p w14:paraId="4738DCF4" w14:textId="78E61599" w:rsidR="00E4652C" w:rsidRDefault="000D3E1D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Aber das Leben erlaubt uns</w:t>
      </w:r>
      <w:r w:rsidR="00B55914">
        <w:rPr>
          <w:rFonts w:asciiTheme="minorHAnsi" w:hAnsiTheme="minorHAnsi"/>
          <w:sz w:val="36"/>
          <w:szCs w:val="36"/>
        </w:rPr>
        <w:t xml:space="preserve"> nicht</w:t>
      </w:r>
      <w:r>
        <w:rPr>
          <w:rFonts w:asciiTheme="minorHAnsi" w:hAnsiTheme="minorHAnsi"/>
          <w:sz w:val="36"/>
          <w:szCs w:val="36"/>
        </w:rPr>
        <w:t xml:space="preserve"> alles so, wie wir es uns vorstellen und wünschen</w:t>
      </w:r>
      <w:r w:rsidR="00E4652C">
        <w:rPr>
          <w:rFonts w:asciiTheme="minorHAnsi" w:hAnsiTheme="minorHAnsi"/>
          <w:sz w:val="36"/>
          <w:szCs w:val="36"/>
        </w:rPr>
        <w:t>.</w:t>
      </w:r>
    </w:p>
    <w:p w14:paraId="5D860B58" w14:textId="77777777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B1A0D7C" w14:textId="77777777" w:rsidR="002C56EF" w:rsidRDefault="00E4652C" w:rsidP="002C56EF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Mein Leben hat sich Wege gesucht, die nicht einfach zu gehen waren.</w:t>
      </w:r>
      <w:r w:rsidR="002C56EF" w:rsidRPr="002C56EF">
        <w:rPr>
          <w:rFonts w:asciiTheme="minorHAnsi" w:hAnsiTheme="minorHAnsi"/>
          <w:sz w:val="36"/>
          <w:szCs w:val="36"/>
        </w:rPr>
        <w:t xml:space="preserve"> </w:t>
      </w:r>
    </w:p>
    <w:p w14:paraId="5133E8FA" w14:textId="28504955" w:rsidR="002C56EF" w:rsidRDefault="002C56EF" w:rsidP="002C56EF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wurde nicht gefragt, ob sie gehen möchte.</w:t>
      </w:r>
    </w:p>
    <w:p w14:paraId="7ADD663A" w14:textId="77777777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Aber ich konnte sie gehen, obwohl sie mir oft zu schwer erschienen sind.</w:t>
      </w:r>
    </w:p>
    <w:p w14:paraId="5AA5CD49" w14:textId="77777777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955598B" w14:textId="77777777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Heute bin ich dankbar, dass ich sie bewältigt habe.</w:t>
      </w:r>
    </w:p>
    <w:p w14:paraId="7E72EE4F" w14:textId="77777777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8702846" w14:textId="7BF71F3E" w:rsidR="00E4652C" w:rsidRDefault="00B5591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Gott</w:t>
      </w:r>
      <w:r w:rsidR="00E4652C">
        <w:rPr>
          <w:rFonts w:asciiTheme="minorHAnsi" w:hAnsiTheme="minorHAnsi"/>
          <w:sz w:val="36"/>
          <w:szCs w:val="36"/>
        </w:rPr>
        <w:t xml:space="preserve"> hat mir die innere Kraft geschenkt, </w:t>
      </w:r>
      <w:r w:rsidR="002C56EF">
        <w:rPr>
          <w:rFonts w:asciiTheme="minorHAnsi" w:hAnsiTheme="minorHAnsi"/>
          <w:sz w:val="36"/>
          <w:szCs w:val="36"/>
        </w:rPr>
        <w:t>nicht stehen zu bleiben</w:t>
      </w:r>
      <w:r w:rsidR="00DA2798">
        <w:rPr>
          <w:rFonts w:asciiTheme="minorHAnsi" w:hAnsiTheme="minorHAnsi"/>
          <w:sz w:val="36"/>
          <w:szCs w:val="36"/>
        </w:rPr>
        <w:t xml:space="preserve"> und unzufrieden zu sein</w:t>
      </w:r>
      <w:r w:rsidR="00E4652C">
        <w:rPr>
          <w:rFonts w:asciiTheme="minorHAnsi" w:hAnsiTheme="minorHAnsi"/>
          <w:sz w:val="36"/>
          <w:szCs w:val="36"/>
        </w:rPr>
        <w:t>, wenn das Leben es nicht gut mit mir gemeint hat.</w:t>
      </w:r>
    </w:p>
    <w:p w14:paraId="092FF940" w14:textId="77777777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F2CACF5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A94AA8B" w14:textId="6B087991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bin froh, dass ich mich dabei nicht mit anderen vergleichen muss.</w:t>
      </w:r>
    </w:p>
    <w:p w14:paraId="5CE885D9" w14:textId="06E83069" w:rsidR="00D464A2" w:rsidRDefault="00D464A2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 verliere ich nur!</w:t>
      </w:r>
    </w:p>
    <w:p w14:paraId="54CD6724" w14:textId="1D674F2B" w:rsidR="00D464A2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Es tut mir nicht gut!</w:t>
      </w:r>
    </w:p>
    <w:p w14:paraId="199BF316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8491BF5" w14:textId="1495E05F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freue mich, dass ich standgehalten habe</w:t>
      </w:r>
      <w:r w:rsidR="002C56EF">
        <w:rPr>
          <w:rFonts w:asciiTheme="minorHAnsi" w:hAnsiTheme="minorHAnsi"/>
          <w:sz w:val="36"/>
          <w:szCs w:val="36"/>
        </w:rPr>
        <w:t xml:space="preserve"> – auf meine Weise. </w:t>
      </w:r>
    </w:p>
    <w:p w14:paraId="73515BA8" w14:textId="7571D20D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Heute erlaube ich es mir, mich gern zu haben, für das was ich mit meinem Leben gemacht habe.</w:t>
      </w:r>
    </w:p>
    <w:p w14:paraId="14B878D9" w14:textId="77777777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1943239" w14:textId="4D205124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habe standgehalten, so wie es konnte.</w:t>
      </w:r>
    </w:p>
    <w:p w14:paraId="6C72BDA1" w14:textId="77777777" w:rsidR="003C6074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</w:t>
      </w:r>
      <w:r w:rsidR="00F74795">
        <w:rPr>
          <w:rFonts w:asciiTheme="minorHAnsi" w:hAnsiTheme="minorHAnsi"/>
          <w:sz w:val="36"/>
          <w:szCs w:val="36"/>
        </w:rPr>
        <w:t>s</w:t>
      </w:r>
      <w:r>
        <w:rPr>
          <w:rFonts w:asciiTheme="minorHAnsi" w:hAnsiTheme="minorHAnsi"/>
          <w:sz w:val="36"/>
          <w:szCs w:val="36"/>
        </w:rPr>
        <w:t xml:space="preserve"> ist gut</w:t>
      </w:r>
      <w:r w:rsidR="003C6074">
        <w:rPr>
          <w:rFonts w:asciiTheme="minorHAnsi" w:hAnsiTheme="minorHAnsi"/>
          <w:sz w:val="36"/>
          <w:szCs w:val="36"/>
        </w:rPr>
        <w:t>.</w:t>
      </w:r>
    </w:p>
    <w:p w14:paraId="467AE394" w14:textId="77777777" w:rsidR="002C56EF" w:rsidRDefault="002C56EF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0D7B509" w14:textId="0AE32123" w:rsidR="00E4652C" w:rsidRDefault="003C607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Ich kann </w:t>
      </w:r>
      <w:r w:rsidR="00E4652C">
        <w:rPr>
          <w:rFonts w:asciiTheme="minorHAnsi" w:hAnsiTheme="minorHAnsi"/>
          <w:sz w:val="36"/>
          <w:szCs w:val="36"/>
        </w:rPr>
        <w:t>mich an dem freue</w:t>
      </w:r>
      <w:r>
        <w:rPr>
          <w:rFonts w:asciiTheme="minorHAnsi" w:hAnsiTheme="minorHAnsi"/>
          <w:sz w:val="36"/>
          <w:szCs w:val="36"/>
        </w:rPr>
        <w:t>n</w:t>
      </w:r>
      <w:r w:rsidR="00E4652C">
        <w:rPr>
          <w:rFonts w:asciiTheme="minorHAnsi" w:hAnsiTheme="minorHAnsi"/>
          <w:sz w:val="36"/>
          <w:szCs w:val="36"/>
        </w:rPr>
        <w:t>, was gelungen ist.</w:t>
      </w:r>
    </w:p>
    <w:p w14:paraId="34783DEF" w14:textId="1F988CBF" w:rsidR="00E4652C" w:rsidRDefault="00DA279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</w:t>
      </w:r>
      <w:r w:rsidR="00E4652C">
        <w:rPr>
          <w:rFonts w:asciiTheme="minorHAnsi" w:hAnsiTheme="minorHAnsi"/>
          <w:sz w:val="36"/>
          <w:szCs w:val="36"/>
        </w:rPr>
        <w:t>lle, die mit mir mein Leben teilen</w:t>
      </w:r>
      <w:r>
        <w:rPr>
          <w:rFonts w:asciiTheme="minorHAnsi" w:hAnsiTheme="minorHAnsi"/>
          <w:sz w:val="36"/>
          <w:szCs w:val="36"/>
        </w:rPr>
        <w:t xml:space="preserve">, freuen sich </w:t>
      </w:r>
      <w:r w:rsidR="00E4652C">
        <w:rPr>
          <w:rFonts w:asciiTheme="minorHAnsi" w:hAnsiTheme="minorHAnsi"/>
          <w:sz w:val="36"/>
          <w:szCs w:val="36"/>
        </w:rPr>
        <w:t>mit.</w:t>
      </w:r>
    </w:p>
    <w:p w14:paraId="44990504" w14:textId="45C17B6C" w:rsidR="00E4652C" w:rsidRDefault="00E4652C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So </w:t>
      </w:r>
      <w:r w:rsidR="002C56EF">
        <w:rPr>
          <w:rFonts w:asciiTheme="minorHAnsi" w:hAnsiTheme="minorHAnsi"/>
          <w:sz w:val="36"/>
          <w:szCs w:val="36"/>
        </w:rPr>
        <w:t>ist</w:t>
      </w:r>
      <w:r>
        <w:rPr>
          <w:rFonts w:asciiTheme="minorHAnsi" w:hAnsiTheme="minorHAnsi"/>
          <w:sz w:val="36"/>
          <w:szCs w:val="36"/>
        </w:rPr>
        <w:t xml:space="preserve"> mein Leben</w:t>
      </w:r>
      <w:r w:rsidR="002C56EF">
        <w:rPr>
          <w:rFonts w:asciiTheme="minorHAnsi" w:hAnsiTheme="minorHAnsi"/>
          <w:sz w:val="36"/>
          <w:szCs w:val="36"/>
        </w:rPr>
        <w:t xml:space="preserve"> für mich und andere gut</w:t>
      </w:r>
      <w:r>
        <w:rPr>
          <w:rFonts w:asciiTheme="minorHAnsi" w:hAnsiTheme="minorHAnsi"/>
          <w:sz w:val="36"/>
          <w:szCs w:val="36"/>
        </w:rPr>
        <w:t>, obwohl so vieles nicht gelungen ist.</w:t>
      </w:r>
    </w:p>
    <w:p w14:paraId="638EEC7A" w14:textId="79C46D56" w:rsidR="00E4652C" w:rsidRDefault="00DA279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Obwohl ich mir nicht alles erlaubt habe, was </w:t>
      </w:r>
      <w:r w:rsidR="00133E74">
        <w:rPr>
          <w:rFonts w:asciiTheme="minorHAnsi" w:hAnsiTheme="minorHAnsi"/>
          <w:sz w:val="36"/>
          <w:szCs w:val="36"/>
        </w:rPr>
        <w:t>möglich g</w:t>
      </w:r>
      <w:r>
        <w:rPr>
          <w:rFonts w:asciiTheme="minorHAnsi" w:hAnsiTheme="minorHAnsi"/>
          <w:sz w:val="36"/>
          <w:szCs w:val="36"/>
        </w:rPr>
        <w:t>ewesen wäre.</w:t>
      </w:r>
    </w:p>
    <w:p w14:paraId="260F1E0D" w14:textId="77777777" w:rsidR="002C56EF" w:rsidRDefault="002C56EF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239C846" w14:textId="77777777" w:rsidR="002C56EF" w:rsidRDefault="002C56EF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0A6619F" w14:textId="77777777" w:rsidR="00DA2798" w:rsidRDefault="00DA279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84C5077" w14:textId="4CAB0136" w:rsidR="00DA2798" w:rsidRDefault="00DA279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Erinnern sie sich an die Frage, die der Moderator einer Talkshow seinen Gästen gestellt hat?</w:t>
      </w:r>
    </w:p>
    <w:p w14:paraId="49308B3B" w14:textId="77777777" w:rsidR="00DA2798" w:rsidRDefault="00DA279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1C26F99" w14:textId="59504889" w:rsidR="00224B92" w:rsidRDefault="00F74795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Mit wem würde</w:t>
      </w:r>
      <w:r w:rsidR="00DA2798">
        <w:rPr>
          <w:rFonts w:asciiTheme="minorHAnsi" w:hAnsiTheme="minorHAnsi"/>
          <w:sz w:val="36"/>
          <w:szCs w:val="36"/>
        </w:rPr>
        <w:t>n Sie</w:t>
      </w:r>
      <w:r>
        <w:rPr>
          <w:rFonts w:asciiTheme="minorHAnsi" w:hAnsiTheme="minorHAnsi"/>
          <w:sz w:val="36"/>
          <w:szCs w:val="36"/>
        </w:rPr>
        <w:t xml:space="preserve"> gerne tauschen und nochmal alles anders machen?</w:t>
      </w:r>
    </w:p>
    <w:p w14:paraId="63DF8D7B" w14:textId="426EAABF" w:rsidR="00224B92" w:rsidRDefault="002C56EF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</w:t>
      </w:r>
      <w:r w:rsidR="00224B92">
        <w:rPr>
          <w:rFonts w:asciiTheme="minorHAnsi" w:hAnsiTheme="minorHAnsi"/>
          <w:sz w:val="36"/>
          <w:szCs w:val="36"/>
        </w:rPr>
        <w:t xml:space="preserve">öchten </w:t>
      </w:r>
      <w:r w:rsidR="00DA2798">
        <w:rPr>
          <w:rFonts w:asciiTheme="minorHAnsi" w:hAnsiTheme="minorHAnsi"/>
          <w:sz w:val="36"/>
          <w:szCs w:val="36"/>
        </w:rPr>
        <w:t>Ich tatsächlich mein bisheriges Leben tauschen?</w:t>
      </w:r>
    </w:p>
    <w:p w14:paraId="52A49BB3" w14:textId="26548AA7" w:rsidR="00DA2798" w:rsidRDefault="00DA279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Möchten Sie etwa mir tauschen?</w:t>
      </w:r>
    </w:p>
    <w:p w14:paraId="4C925F08" w14:textId="77777777" w:rsidR="00FA731A" w:rsidRDefault="00FA731A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179DA72" w14:textId="23346E1F" w:rsidR="00F74795" w:rsidRDefault="00DA279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glaube, d</w:t>
      </w:r>
      <w:r w:rsidR="00F74795">
        <w:rPr>
          <w:rFonts w:asciiTheme="minorHAnsi" w:hAnsiTheme="minorHAnsi"/>
          <w:sz w:val="36"/>
          <w:szCs w:val="36"/>
        </w:rPr>
        <w:t xml:space="preserve">iese Frage stellt sich </w:t>
      </w:r>
      <w:r w:rsidR="00224B92">
        <w:rPr>
          <w:rFonts w:asciiTheme="minorHAnsi" w:hAnsiTheme="minorHAnsi"/>
          <w:sz w:val="36"/>
          <w:szCs w:val="36"/>
        </w:rPr>
        <w:t>uns nicht</w:t>
      </w:r>
      <w:r>
        <w:rPr>
          <w:rFonts w:asciiTheme="minorHAnsi" w:hAnsiTheme="minorHAnsi"/>
          <w:sz w:val="36"/>
          <w:szCs w:val="36"/>
        </w:rPr>
        <w:t>, wenn wir auf unser Leben schauen</w:t>
      </w:r>
      <w:r w:rsidR="00F74795">
        <w:rPr>
          <w:rFonts w:asciiTheme="minorHAnsi" w:hAnsiTheme="minorHAnsi"/>
          <w:sz w:val="36"/>
          <w:szCs w:val="36"/>
        </w:rPr>
        <w:t>.</w:t>
      </w:r>
    </w:p>
    <w:p w14:paraId="681E8E7D" w14:textId="77777777" w:rsidR="00224B92" w:rsidRDefault="00224B92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C72D378" w14:textId="2EEEE9EE" w:rsidR="00E4652C" w:rsidRDefault="00224B92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</w:t>
      </w:r>
      <w:r w:rsidR="00F74795">
        <w:rPr>
          <w:rFonts w:asciiTheme="minorHAnsi" w:hAnsiTheme="minorHAnsi"/>
          <w:sz w:val="36"/>
          <w:szCs w:val="36"/>
        </w:rPr>
        <w:t xml:space="preserve"> erlaube</w:t>
      </w:r>
      <w:r w:rsidR="002C56EF">
        <w:rPr>
          <w:rFonts w:asciiTheme="minorHAnsi" w:hAnsiTheme="minorHAnsi"/>
          <w:sz w:val="36"/>
          <w:szCs w:val="36"/>
        </w:rPr>
        <w:t>n</w:t>
      </w:r>
      <w:r w:rsidR="00F74795">
        <w:rPr>
          <w:rFonts w:asciiTheme="minorHAnsi" w:hAnsiTheme="minorHAnsi"/>
          <w:sz w:val="36"/>
          <w:szCs w:val="36"/>
        </w:rPr>
        <w:t xml:space="preserve"> es </w:t>
      </w:r>
      <w:r>
        <w:rPr>
          <w:rFonts w:asciiTheme="minorHAnsi" w:hAnsiTheme="minorHAnsi"/>
          <w:sz w:val="36"/>
          <w:szCs w:val="36"/>
        </w:rPr>
        <w:t>uns</w:t>
      </w:r>
      <w:r w:rsidR="00F74795">
        <w:rPr>
          <w:rFonts w:asciiTheme="minorHAnsi" w:hAnsiTheme="minorHAnsi"/>
          <w:sz w:val="36"/>
          <w:szCs w:val="36"/>
        </w:rPr>
        <w:t xml:space="preserve">, </w:t>
      </w:r>
      <w:r>
        <w:rPr>
          <w:rFonts w:asciiTheme="minorHAnsi" w:hAnsiTheme="minorHAnsi"/>
          <w:sz w:val="36"/>
          <w:szCs w:val="36"/>
        </w:rPr>
        <w:t xml:space="preserve">dem </w:t>
      </w:r>
      <w:r w:rsidR="00F74795">
        <w:rPr>
          <w:rFonts w:asciiTheme="minorHAnsi" w:hAnsiTheme="minorHAnsi"/>
          <w:sz w:val="36"/>
          <w:szCs w:val="36"/>
        </w:rPr>
        <w:t xml:space="preserve">Apostel Paulus zu </w:t>
      </w:r>
      <w:r w:rsidR="00DA2798">
        <w:rPr>
          <w:rFonts w:asciiTheme="minorHAnsi" w:hAnsiTheme="minorHAnsi"/>
          <w:sz w:val="36"/>
          <w:szCs w:val="36"/>
        </w:rPr>
        <w:t>glauben</w:t>
      </w:r>
      <w:r w:rsidR="00F74795">
        <w:rPr>
          <w:rFonts w:asciiTheme="minorHAnsi" w:hAnsiTheme="minorHAnsi"/>
          <w:sz w:val="36"/>
          <w:szCs w:val="36"/>
        </w:rPr>
        <w:t>, dass alles, was ich</w:t>
      </w:r>
      <w:r>
        <w:rPr>
          <w:rFonts w:asciiTheme="minorHAnsi" w:hAnsiTheme="minorHAnsi"/>
          <w:sz w:val="36"/>
          <w:szCs w:val="36"/>
        </w:rPr>
        <w:t xml:space="preserve">, was wir uns </w:t>
      </w:r>
      <w:r w:rsidR="00F74795">
        <w:rPr>
          <w:rFonts w:asciiTheme="minorHAnsi" w:hAnsiTheme="minorHAnsi"/>
          <w:sz w:val="36"/>
          <w:szCs w:val="36"/>
        </w:rPr>
        <w:t xml:space="preserve">erlaubt </w:t>
      </w:r>
      <w:r w:rsidR="002C56EF">
        <w:rPr>
          <w:rFonts w:asciiTheme="minorHAnsi" w:hAnsiTheme="minorHAnsi"/>
          <w:sz w:val="36"/>
          <w:szCs w:val="36"/>
        </w:rPr>
        <w:t>haben,</w:t>
      </w:r>
      <w:r w:rsidR="00F74795">
        <w:rPr>
          <w:rFonts w:asciiTheme="minorHAnsi" w:hAnsiTheme="minorHAnsi"/>
          <w:sz w:val="36"/>
          <w:szCs w:val="36"/>
        </w:rPr>
        <w:t xml:space="preserve"> am Ende </w:t>
      </w:r>
      <w:r>
        <w:rPr>
          <w:rFonts w:asciiTheme="minorHAnsi" w:hAnsiTheme="minorHAnsi"/>
          <w:sz w:val="36"/>
          <w:szCs w:val="36"/>
        </w:rPr>
        <w:t>bei Gott zum</w:t>
      </w:r>
      <w:r w:rsidR="003C6074">
        <w:rPr>
          <w:rFonts w:asciiTheme="minorHAnsi" w:hAnsiTheme="minorHAnsi"/>
          <w:sz w:val="36"/>
          <w:szCs w:val="36"/>
        </w:rPr>
        <w:t xml:space="preserve"> </w:t>
      </w:r>
      <w:r w:rsidR="00F74795">
        <w:rPr>
          <w:rFonts w:asciiTheme="minorHAnsi" w:hAnsiTheme="minorHAnsi"/>
          <w:sz w:val="36"/>
          <w:szCs w:val="36"/>
        </w:rPr>
        <w:t>Guten dient.</w:t>
      </w:r>
    </w:p>
    <w:p w14:paraId="1372A5E0" w14:textId="77777777" w:rsidR="00F74795" w:rsidRDefault="00F74795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B595D6C" w14:textId="77777777" w:rsidR="002C56EF" w:rsidRDefault="00F74795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Nicht in dem Sinne, dass </w:t>
      </w:r>
      <w:r w:rsidR="00224B92">
        <w:rPr>
          <w:rFonts w:asciiTheme="minorHAnsi" w:hAnsiTheme="minorHAnsi"/>
          <w:sz w:val="36"/>
          <w:szCs w:val="36"/>
        </w:rPr>
        <w:t>wir</w:t>
      </w:r>
      <w:r>
        <w:rPr>
          <w:rFonts w:asciiTheme="minorHAnsi" w:hAnsiTheme="minorHAnsi"/>
          <w:sz w:val="36"/>
          <w:szCs w:val="36"/>
        </w:rPr>
        <w:t xml:space="preserve"> vor </w:t>
      </w:r>
      <w:r w:rsidR="00224B92">
        <w:rPr>
          <w:rFonts w:asciiTheme="minorHAnsi" w:hAnsiTheme="minorHAnsi"/>
          <w:sz w:val="36"/>
          <w:szCs w:val="36"/>
        </w:rPr>
        <w:t>uns</w:t>
      </w:r>
      <w:r>
        <w:rPr>
          <w:rFonts w:asciiTheme="minorHAnsi" w:hAnsiTheme="minorHAnsi"/>
          <w:sz w:val="36"/>
          <w:szCs w:val="36"/>
        </w:rPr>
        <w:t xml:space="preserve"> alles entschuldige</w:t>
      </w:r>
      <w:r w:rsidR="00224B92">
        <w:rPr>
          <w:rFonts w:asciiTheme="minorHAnsi" w:hAnsiTheme="minorHAnsi"/>
          <w:sz w:val="36"/>
          <w:szCs w:val="36"/>
        </w:rPr>
        <w:t>n</w:t>
      </w:r>
      <w:r>
        <w:rPr>
          <w:rFonts w:asciiTheme="minorHAnsi" w:hAnsiTheme="minorHAnsi"/>
          <w:sz w:val="36"/>
          <w:szCs w:val="36"/>
        </w:rPr>
        <w:t xml:space="preserve"> und schönrede</w:t>
      </w:r>
      <w:r w:rsidR="00224B92">
        <w:rPr>
          <w:rFonts w:asciiTheme="minorHAnsi" w:hAnsiTheme="minorHAnsi"/>
          <w:sz w:val="36"/>
          <w:szCs w:val="36"/>
        </w:rPr>
        <w:t>n müssen</w:t>
      </w:r>
      <w:r w:rsidR="002C56EF">
        <w:rPr>
          <w:rFonts w:asciiTheme="minorHAnsi" w:hAnsiTheme="minorHAnsi"/>
          <w:sz w:val="36"/>
          <w:szCs w:val="36"/>
        </w:rPr>
        <w:t>.</w:t>
      </w:r>
    </w:p>
    <w:p w14:paraId="22F6009A" w14:textId="76D11183" w:rsidR="00F74795" w:rsidRDefault="002C56EF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Es ist gut, </w:t>
      </w:r>
      <w:r w:rsidR="00224B92">
        <w:rPr>
          <w:rFonts w:asciiTheme="minorHAnsi" w:hAnsiTheme="minorHAnsi"/>
          <w:sz w:val="36"/>
          <w:szCs w:val="36"/>
        </w:rPr>
        <w:t>uns selbst und Gott in die Augen schauen</w:t>
      </w:r>
      <w:r w:rsidR="00B55914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zu</w:t>
      </w:r>
      <w:r w:rsidR="00224B92">
        <w:rPr>
          <w:rFonts w:asciiTheme="minorHAnsi" w:hAnsiTheme="minorHAnsi"/>
          <w:sz w:val="36"/>
          <w:szCs w:val="36"/>
        </w:rPr>
        <w:t xml:space="preserve"> können. </w:t>
      </w:r>
    </w:p>
    <w:p w14:paraId="58F0F666" w14:textId="77777777" w:rsidR="00F74795" w:rsidRDefault="00F74795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D1BF7FF" w14:textId="77777777" w:rsidR="00DA2798" w:rsidRDefault="00DA279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54F3303" w14:textId="49959032" w:rsidR="002C56EF" w:rsidRDefault="00D464A2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Unser</w:t>
      </w:r>
      <w:r w:rsidR="00F74795">
        <w:rPr>
          <w:rFonts w:asciiTheme="minorHAnsi" w:hAnsiTheme="minorHAnsi"/>
          <w:sz w:val="36"/>
          <w:szCs w:val="36"/>
        </w:rPr>
        <w:t xml:space="preserve"> Leben </w:t>
      </w:r>
      <w:r>
        <w:rPr>
          <w:rFonts w:asciiTheme="minorHAnsi" w:hAnsiTheme="minorHAnsi"/>
          <w:sz w:val="36"/>
          <w:szCs w:val="36"/>
        </w:rPr>
        <w:t>ist gut</w:t>
      </w:r>
      <w:r w:rsidR="00F74795">
        <w:rPr>
          <w:rFonts w:asciiTheme="minorHAnsi" w:hAnsiTheme="minorHAnsi"/>
          <w:sz w:val="36"/>
          <w:szCs w:val="36"/>
        </w:rPr>
        <w:t xml:space="preserve">, weil </w:t>
      </w:r>
      <w:r w:rsidR="00224B92">
        <w:rPr>
          <w:rFonts w:asciiTheme="minorHAnsi" w:hAnsiTheme="minorHAnsi"/>
          <w:sz w:val="36"/>
          <w:szCs w:val="36"/>
        </w:rPr>
        <w:t xml:space="preserve">wir uns erlaubt haben </w:t>
      </w:r>
      <w:r w:rsidR="002C56EF">
        <w:rPr>
          <w:rFonts w:asciiTheme="minorHAnsi" w:hAnsiTheme="minorHAnsi"/>
          <w:sz w:val="36"/>
          <w:szCs w:val="36"/>
        </w:rPr>
        <w:t xml:space="preserve">oder besser gesagt, gewagt haben </w:t>
      </w:r>
      <w:r w:rsidR="000C57BB">
        <w:rPr>
          <w:rFonts w:asciiTheme="minorHAnsi" w:hAnsiTheme="minorHAnsi"/>
          <w:sz w:val="36"/>
          <w:szCs w:val="36"/>
        </w:rPr>
        <w:t>unser Leben anzugehen</w:t>
      </w:r>
      <w:r w:rsidR="00224B92">
        <w:rPr>
          <w:rFonts w:asciiTheme="minorHAnsi" w:hAnsiTheme="minorHAnsi"/>
          <w:sz w:val="36"/>
          <w:szCs w:val="36"/>
        </w:rPr>
        <w:t>.</w:t>
      </w:r>
      <w:r w:rsidR="00224B92">
        <w:rPr>
          <w:rFonts w:asciiTheme="minorHAnsi" w:hAnsiTheme="minorHAnsi"/>
          <w:sz w:val="36"/>
          <w:szCs w:val="36"/>
        </w:rPr>
        <w:br/>
      </w:r>
    </w:p>
    <w:p w14:paraId="414B0D78" w14:textId="152DCB7D" w:rsidR="00F74795" w:rsidRDefault="002C56EF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Es ist gelungen, weil wir </w:t>
      </w:r>
      <w:r w:rsidR="00224B92">
        <w:rPr>
          <w:rFonts w:asciiTheme="minorHAnsi" w:hAnsiTheme="minorHAnsi"/>
          <w:sz w:val="36"/>
          <w:szCs w:val="36"/>
        </w:rPr>
        <w:t>standgehalten</w:t>
      </w:r>
      <w:r>
        <w:rPr>
          <w:rFonts w:asciiTheme="minorHAnsi" w:hAnsiTheme="minorHAnsi"/>
          <w:sz w:val="36"/>
          <w:szCs w:val="36"/>
        </w:rPr>
        <w:t xml:space="preserve"> haben</w:t>
      </w:r>
      <w:r w:rsidR="00224B92">
        <w:rPr>
          <w:rFonts w:asciiTheme="minorHAnsi" w:hAnsiTheme="minorHAnsi"/>
          <w:sz w:val="36"/>
          <w:szCs w:val="36"/>
        </w:rPr>
        <w:t>.</w:t>
      </w:r>
    </w:p>
    <w:p w14:paraId="40FE3D9E" w14:textId="1883FCEF" w:rsidR="00224B92" w:rsidRDefault="00224B92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Jeder und </w:t>
      </w:r>
      <w:r w:rsidR="000C57BB">
        <w:rPr>
          <w:rFonts w:asciiTheme="minorHAnsi" w:hAnsiTheme="minorHAnsi"/>
          <w:sz w:val="36"/>
          <w:szCs w:val="36"/>
        </w:rPr>
        <w:t>j</w:t>
      </w:r>
      <w:r>
        <w:rPr>
          <w:rFonts w:asciiTheme="minorHAnsi" w:hAnsiTheme="minorHAnsi"/>
          <w:sz w:val="36"/>
          <w:szCs w:val="36"/>
        </w:rPr>
        <w:t>ede von uns auf seine Weise.</w:t>
      </w:r>
    </w:p>
    <w:p w14:paraId="5B7B217C" w14:textId="77777777" w:rsidR="00F74795" w:rsidRDefault="00F74795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07C9856" w14:textId="78430F5E" w:rsidR="00224B92" w:rsidRDefault="00224B92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Wir </w:t>
      </w:r>
      <w:r w:rsidR="002C56EF">
        <w:rPr>
          <w:rFonts w:asciiTheme="minorHAnsi" w:hAnsiTheme="minorHAnsi"/>
          <w:sz w:val="36"/>
          <w:szCs w:val="36"/>
        </w:rPr>
        <w:t>schauen</w:t>
      </w:r>
      <w:r>
        <w:rPr>
          <w:rFonts w:asciiTheme="minorHAnsi" w:hAnsiTheme="minorHAnsi"/>
          <w:sz w:val="36"/>
          <w:szCs w:val="36"/>
        </w:rPr>
        <w:t xml:space="preserve"> Gott in die Augen und entdecken in Ihnen:</w:t>
      </w:r>
      <w:r w:rsidR="00133E74">
        <w:rPr>
          <w:rFonts w:asciiTheme="minorHAnsi" w:hAnsiTheme="minorHAnsi"/>
          <w:sz w:val="36"/>
          <w:szCs w:val="36"/>
        </w:rPr>
        <w:br/>
      </w:r>
      <w:r w:rsidRPr="00133E74">
        <w:rPr>
          <w:rFonts w:asciiTheme="minorHAnsi" w:hAnsiTheme="minorHAnsi"/>
          <w:i/>
          <w:iCs/>
          <w:sz w:val="36"/>
          <w:szCs w:val="36"/>
        </w:rPr>
        <w:t>Nicht alles war so</w:t>
      </w:r>
      <w:r w:rsidR="000C57BB">
        <w:rPr>
          <w:rFonts w:asciiTheme="minorHAnsi" w:hAnsiTheme="minorHAnsi"/>
          <w:i/>
          <w:iCs/>
          <w:sz w:val="36"/>
          <w:szCs w:val="36"/>
        </w:rPr>
        <w:t>,</w:t>
      </w:r>
      <w:r w:rsidRPr="00133E74">
        <w:rPr>
          <w:rFonts w:asciiTheme="minorHAnsi" w:hAnsiTheme="minorHAnsi"/>
          <w:i/>
          <w:iCs/>
          <w:sz w:val="36"/>
          <w:szCs w:val="36"/>
        </w:rPr>
        <w:t xml:space="preserve"> wi</w:t>
      </w:r>
      <w:r w:rsidR="000C57BB">
        <w:rPr>
          <w:rFonts w:asciiTheme="minorHAnsi" w:hAnsiTheme="minorHAnsi"/>
          <w:i/>
          <w:iCs/>
          <w:sz w:val="36"/>
          <w:szCs w:val="36"/>
        </w:rPr>
        <w:t>e</w:t>
      </w:r>
      <w:r w:rsidRPr="00133E74">
        <w:rPr>
          <w:rFonts w:asciiTheme="minorHAnsi" w:hAnsiTheme="minorHAnsi"/>
          <w:i/>
          <w:iCs/>
          <w:sz w:val="36"/>
          <w:szCs w:val="36"/>
        </w:rPr>
        <w:t xml:space="preserve"> es uns vorgestellt haben.</w:t>
      </w:r>
    </w:p>
    <w:p w14:paraId="6720B8D7" w14:textId="06750EB0" w:rsidR="00DA2798" w:rsidRDefault="00DA2798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Das wissen wir nur zu gut.</w:t>
      </w:r>
    </w:p>
    <w:p w14:paraId="61BE734C" w14:textId="14D59591" w:rsidR="002C56EF" w:rsidRDefault="002C56EF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Vieles haben wir </w:t>
      </w:r>
      <w:r w:rsidR="00D464A2">
        <w:rPr>
          <w:rFonts w:asciiTheme="minorHAnsi" w:hAnsiTheme="minorHAnsi"/>
          <w:sz w:val="36"/>
          <w:szCs w:val="36"/>
        </w:rPr>
        <w:t xml:space="preserve">uns </w:t>
      </w:r>
      <w:r>
        <w:rPr>
          <w:rFonts w:asciiTheme="minorHAnsi" w:hAnsiTheme="minorHAnsi"/>
          <w:sz w:val="36"/>
          <w:szCs w:val="36"/>
        </w:rPr>
        <w:t>anders gewünscht!</w:t>
      </w:r>
    </w:p>
    <w:p w14:paraId="11525633" w14:textId="77777777" w:rsidR="002C56EF" w:rsidRDefault="002C56EF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F5A57AD" w14:textId="013FB5DD" w:rsidR="00D464A2" w:rsidRDefault="00133E7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Trotzdem werde ich </w:t>
      </w:r>
      <w:r w:rsidR="000C57BB">
        <w:rPr>
          <w:rFonts w:asciiTheme="minorHAnsi" w:hAnsiTheme="minorHAnsi"/>
          <w:sz w:val="36"/>
          <w:szCs w:val="36"/>
        </w:rPr>
        <w:t xml:space="preserve">nicht </w:t>
      </w:r>
      <w:r>
        <w:rPr>
          <w:rFonts w:asciiTheme="minorHAnsi" w:hAnsiTheme="minorHAnsi"/>
          <w:sz w:val="36"/>
          <w:szCs w:val="36"/>
        </w:rPr>
        <w:t>davon beherrscht, dass ich nur unzufrieden bin</w:t>
      </w:r>
      <w:r w:rsidR="000C57BB">
        <w:rPr>
          <w:rFonts w:asciiTheme="minorHAnsi" w:hAnsiTheme="minorHAnsi"/>
          <w:sz w:val="36"/>
          <w:szCs w:val="36"/>
        </w:rPr>
        <w:t>, mit dem was ich bis hierher gelebt habe</w:t>
      </w:r>
      <w:r>
        <w:rPr>
          <w:rFonts w:asciiTheme="minorHAnsi" w:hAnsiTheme="minorHAnsi"/>
          <w:sz w:val="36"/>
          <w:szCs w:val="36"/>
        </w:rPr>
        <w:t>.</w:t>
      </w:r>
    </w:p>
    <w:p w14:paraId="54E5C6BF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8BDEA24" w14:textId="04308833" w:rsidR="00D464A2" w:rsidRDefault="00133E7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Gott schaut wohlwollend auf uns.</w:t>
      </w:r>
    </w:p>
    <w:p w14:paraId="0B8F6892" w14:textId="00F7F9D6" w:rsidR="00133E74" w:rsidRDefault="00133E7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Er erlaubt es uns, das Gute zu schätzen, was unser Leben ausgemacht hat.</w:t>
      </w:r>
    </w:p>
    <w:p w14:paraId="29325300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1D580ED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AF12380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836D7CB" w14:textId="77777777" w:rsidR="000C57BB" w:rsidRDefault="000C57BB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6D794E6" w14:textId="0FEBE82E" w:rsidR="00133E74" w:rsidRDefault="00133E7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erlaube es mir, dafür Gott dankbar zu sein.</w:t>
      </w:r>
    </w:p>
    <w:p w14:paraId="6B27509B" w14:textId="77777777" w:rsidR="00133E74" w:rsidRDefault="00133E7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0822B98" w14:textId="2B3282BA" w:rsidR="00FA731A" w:rsidRDefault="00133E74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erlaube es mir</w:t>
      </w:r>
      <w:r w:rsidR="002E72E7">
        <w:rPr>
          <w:rFonts w:asciiTheme="minorHAnsi" w:hAnsiTheme="minorHAnsi"/>
          <w:sz w:val="36"/>
          <w:szCs w:val="36"/>
        </w:rPr>
        <w:t xml:space="preserve">, </w:t>
      </w:r>
      <w:r>
        <w:rPr>
          <w:rFonts w:asciiTheme="minorHAnsi" w:hAnsiTheme="minorHAnsi"/>
          <w:sz w:val="36"/>
          <w:szCs w:val="36"/>
        </w:rPr>
        <w:t xml:space="preserve"> alles</w:t>
      </w:r>
      <w:r w:rsidR="00FA731A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was ich nicht gerne an mir sehe, an Gott abzugeben</w:t>
      </w:r>
      <w:r w:rsidR="00FA731A">
        <w:rPr>
          <w:rFonts w:asciiTheme="minorHAnsi" w:hAnsiTheme="minorHAnsi"/>
          <w:sz w:val="36"/>
          <w:szCs w:val="36"/>
        </w:rPr>
        <w:t>.</w:t>
      </w:r>
    </w:p>
    <w:p w14:paraId="78A32B86" w14:textId="00F66C90" w:rsidR="00133E74" w:rsidRDefault="00FA731A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Ich erlaube </w:t>
      </w:r>
      <w:r w:rsidR="000C57BB">
        <w:rPr>
          <w:rFonts w:asciiTheme="minorHAnsi" w:hAnsiTheme="minorHAnsi"/>
          <w:sz w:val="36"/>
          <w:szCs w:val="36"/>
        </w:rPr>
        <w:t xml:space="preserve">es </w:t>
      </w:r>
      <w:r>
        <w:rPr>
          <w:rFonts w:asciiTheme="minorHAnsi" w:hAnsiTheme="minorHAnsi"/>
          <w:sz w:val="36"/>
          <w:szCs w:val="36"/>
        </w:rPr>
        <w:t>ihm, mein Leben zum Guten hin auszurichten.</w:t>
      </w:r>
    </w:p>
    <w:p w14:paraId="4F31DBA2" w14:textId="77777777" w:rsidR="000C57BB" w:rsidRDefault="000C57BB" w:rsidP="00D464A2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color w:val="7030A0"/>
          <w:sz w:val="36"/>
          <w:szCs w:val="36"/>
        </w:rPr>
      </w:pPr>
    </w:p>
    <w:p w14:paraId="321BE9A3" w14:textId="08AF7BED" w:rsidR="00D464A2" w:rsidRPr="00B55914" w:rsidRDefault="00D464A2" w:rsidP="00D464A2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color w:val="7030A0"/>
          <w:sz w:val="36"/>
          <w:szCs w:val="36"/>
        </w:rPr>
      </w:pPr>
      <w:r w:rsidRPr="00B55914">
        <w:rPr>
          <w:rFonts w:asciiTheme="minorHAnsi" w:hAnsiTheme="minorHAnsi"/>
          <w:i/>
          <w:iCs/>
          <w:color w:val="7030A0"/>
          <w:sz w:val="36"/>
          <w:szCs w:val="36"/>
        </w:rPr>
        <w:t>Alles ist mir erlaubt, aber nicht alles dient zum Guten. Alles ist mir erlaubt, aber nichts soll Macht über mich haben?</w:t>
      </w:r>
    </w:p>
    <w:p w14:paraId="06378229" w14:textId="77777777" w:rsidR="00FA731A" w:rsidRPr="00B55914" w:rsidRDefault="00FA731A" w:rsidP="00FA731A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20"/>
          <w:szCs w:val="20"/>
        </w:rPr>
      </w:pPr>
      <w:r w:rsidRPr="00B55914">
        <w:rPr>
          <w:rFonts w:asciiTheme="minorHAnsi" w:hAnsiTheme="minorHAnsi"/>
          <w:i/>
          <w:iCs/>
          <w:sz w:val="20"/>
          <w:szCs w:val="20"/>
        </w:rPr>
        <w:t>1.Korinther 6,12</w:t>
      </w:r>
    </w:p>
    <w:p w14:paraId="203F1966" w14:textId="77777777" w:rsidR="00D464A2" w:rsidRDefault="00D464A2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32E3E6C" w14:textId="77777777" w:rsidR="00FA731A" w:rsidRDefault="00FA731A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846063C" w14:textId="7C9F5C7C" w:rsidR="00FA731A" w:rsidRPr="00FA731A" w:rsidRDefault="00FA731A" w:rsidP="0094154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</w:rPr>
      </w:pPr>
      <w:r w:rsidRPr="00FA731A">
        <w:rPr>
          <w:rFonts w:asciiTheme="minorHAnsi" w:hAnsiTheme="minorHAnsi"/>
          <w:i/>
          <w:iCs/>
        </w:rPr>
        <w:t>Pfarrer i.R. Johannes Bröckel – Stuttgart im Mai 2024</w:t>
      </w:r>
    </w:p>
    <w:sectPr w:rsidR="00FA731A" w:rsidRPr="00FA731A" w:rsidSect="004B6C49">
      <w:headerReference w:type="default" r:id="rId11"/>
      <w:footerReference w:type="default" r:id="rId12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7795" w14:textId="77777777" w:rsidR="004B6C49" w:rsidRDefault="004B6C49" w:rsidP="008C2FAD">
      <w:pPr>
        <w:spacing w:after="0" w:line="240" w:lineRule="auto"/>
      </w:pPr>
      <w:r>
        <w:separator/>
      </w:r>
    </w:p>
  </w:endnote>
  <w:endnote w:type="continuationSeparator" w:id="0">
    <w:p w14:paraId="5D85AE0A" w14:textId="77777777" w:rsidR="004B6C49" w:rsidRDefault="004B6C49" w:rsidP="008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C988" w14:textId="2C19EDDF" w:rsidR="008C2FAD" w:rsidRPr="008C2FAD" w:rsidRDefault="00EA2B76" w:rsidP="00533B70">
    <w:pPr>
      <w:pStyle w:val="Fuzeile"/>
      <w:tabs>
        <w:tab w:val="left" w:pos="8789"/>
      </w:tabs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Seelsorge im Alter – Andacht Mai 2024</w:t>
    </w:r>
    <w:r w:rsidR="00533B70">
      <w:rPr>
        <w:color w:val="A6A6A6" w:themeColor="background1" w:themeShade="A6"/>
        <w:sz w:val="20"/>
        <w:szCs w:val="20"/>
      </w:rPr>
      <w:tab/>
    </w:r>
    <w:r w:rsidR="00533B70">
      <w:rPr>
        <w:color w:val="A6A6A6" w:themeColor="background1" w:themeShade="A6"/>
        <w:sz w:val="20"/>
        <w:szCs w:val="20"/>
      </w:rPr>
      <w:tab/>
    </w:r>
    <w:r w:rsidR="008C2FAD">
      <w:rPr>
        <w:color w:val="A6A6A6" w:themeColor="background1" w:themeShade="A6"/>
        <w:sz w:val="20"/>
        <w:szCs w:val="20"/>
      </w:rPr>
      <w:t xml:space="preserve"> </w:t>
    </w:r>
    <w:r w:rsidR="008C2FAD" w:rsidRPr="008C2FAD">
      <w:rPr>
        <w:color w:val="A6A6A6" w:themeColor="background1" w:themeShade="A6"/>
        <w:sz w:val="20"/>
        <w:szCs w:val="20"/>
      </w:rPr>
      <w:fldChar w:fldCharType="begin"/>
    </w:r>
    <w:r w:rsidR="008C2FAD" w:rsidRPr="008C2FAD">
      <w:rPr>
        <w:color w:val="A6A6A6" w:themeColor="background1" w:themeShade="A6"/>
        <w:sz w:val="20"/>
        <w:szCs w:val="20"/>
      </w:rPr>
      <w:instrText>PAGE   \* MERGEFORMAT</w:instrText>
    </w:r>
    <w:r w:rsidR="008C2FAD" w:rsidRPr="008C2FAD">
      <w:rPr>
        <w:color w:val="A6A6A6" w:themeColor="background1" w:themeShade="A6"/>
        <w:sz w:val="20"/>
        <w:szCs w:val="20"/>
      </w:rPr>
      <w:fldChar w:fldCharType="separate"/>
    </w:r>
    <w:r w:rsidR="003A3D5D">
      <w:rPr>
        <w:noProof/>
        <w:color w:val="A6A6A6" w:themeColor="background1" w:themeShade="A6"/>
        <w:sz w:val="20"/>
        <w:szCs w:val="20"/>
      </w:rPr>
      <w:t>1</w:t>
    </w:r>
    <w:r w:rsidR="008C2FAD" w:rsidRPr="008C2FAD">
      <w:rPr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C903" w14:textId="77777777" w:rsidR="004B6C49" w:rsidRDefault="004B6C49" w:rsidP="008C2FAD">
      <w:pPr>
        <w:spacing w:after="0" w:line="240" w:lineRule="auto"/>
      </w:pPr>
      <w:r>
        <w:separator/>
      </w:r>
    </w:p>
  </w:footnote>
  <w:footnote w:type="continuationSeparator" w:id="0">
    <w:p w14:paraId="1658645E" w14:textId="77777777" w:rsidR="004B6C49" w:rsidRDefault="004B6C49" w:rsidP="008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C819" w14:textId="77777777" w:rsidR="008C2FAD" w:rsidRDefault="008C2FAD" w:rsidP="008C2FA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B7B52FB" wp14:editId="452B5421">
          <wp:extent cx="670560" cy="660400"/>
          <wp:effectExtent l="0" t="0" r="0" b="6350"/>
          <wp:docPr id="1" name="Bild 1" descr="\\Groezinger\festplatte\Eigene Dateien\Eigene Bilder\eks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\\Groezinger\festplatte\Eigene Dateien\Eigene Bilder\eksLo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F2C"/>
    <w:multiLevelType w:val="hybridMultilevel"/>
    <w:tmpl w:val="F3E8B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48"/>
    <w:rsid w:val="000C1142"/>
    <w:rsid w:val="000C57BB"/>
    <w:rsid w:val="000D3E1D"/>
    <w:rsid w:val="00104D21"/>
    <w:rsid w:val="00112C06"/>
    <w:rsid w:val="00133E74"/>
    <w:rsid w:val="00153ED9"/>
    <w:rsid w:val="001977C3"/>
    <w:rsid w:val="001D3693"/>
    <w:rsid w:val="00224B92"/>
    <w:rsid w:val="0025239D"/>
    <w:rsid w:val="002A192B"/>
    <w:rsid w:val="002C56EF"/>
    <w:rsid w:val="002E72E7"/>
    <w:rsid w:val="00300489"/>
    <w:rsid w:val="00355466"/>
    <w:rsid w:val="00381CB0"/>
    <w:rsid w:val="003A3D5D"/>
    <w:rsid w:val="003C6074"/>
    <w:rsid w:val="00486FE6"/>
    <w:rsid w:val="004B654D"/>
    <w:rsid w:val="004B6C49"/>
    <w:rsid w:val="004D68EE"/>
    <w:rsid w:val="00533B70"/>
    <w:rsid w:val="005912CD"/>
    <w:rsid w:val="005B0394"/>
    <w:rsid w:val="005E0B70"/>
    <w:rsid w:val="006211E7"/>
    <w:rsid w:val="00651624"/>
    <w:rsid w:val="0066591D"/>
    <w:rsid w:val="006A0B5D"/>
    <w:rsid w:val="006B0562"/>
    <w:rsid w:val="006B76C3"/>
    <w:rsid w:val="007619F7"/>
    <w:rsid w:val="00765A4D"/>
    <w:rsid w:val="00782C86"/>
    <w:rsid w:val="008219D5"/>
    <w:rsid w:val="00872CF0"/>
    <w:rsid w:val="0089377A"/>
    <w:rsid w:val="008C2FAD"/>
    <w:rsid w:val="008C7241"/>
    <w:rsid w:val="00941548"/>
    <w:rsid w:val="009B01DF"/>
    <w:rsid w:val="00A1791F"/>
    <w:rsid w:val="00AB11A8"/>
    <w:rsid w:val="00AB30CE"/>
    <w:rsid w:val="00AF616D"/>
    <w:rsid w:val="00B150A5"/>
    <w:rsid w:val="00B55914"/>
    <w:rsid w:val="00BD1F19"/>
    <w:rsid w:val="00BF0BCC"/>
    <w:rsid w:val="00C022B2"/>
    <w:rsid w:val="00C0673B"/>
    <w:rsid w:val="00C15472"/>
    <w:rsid w:val="00CC0220"/>
    <w:rsid w:val="00CD0FBC"/>
    <w:rsid w:val="00CD330E"/>
    <w:rsid w:val="00CD557D"/>
    <w:rsid w:val="00D464A2"/>
    <w:rsid w:val="00D92F7D"/>
    <w:rsid w:val="00D96B25"/>
    <w:rsid w:val="00DA2798"/>
    <w:rsid w:val="00DB4633"/>
    <w:rsid w:val="00E4652C"/>
    <w:rsid w:val="00EA2B76"/>
    <w:rsid w:val="00EC192D"/>
    <w:rsid w:val="00F12B47"/>
    <w:rsid w:val="00F74795"/>
    <w:rsid w:val="00F75B68"/>
    <w:rsid w:val="00F96BD5"/>
    <w:rsid w:val="00F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F4273"/>
  <w15:docId w15:val="{73BF3635-18B3-4A93-8B91-DA39E96E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FAD"/>
  </w:style>
  <w:style w:type="paragraph" w:styleId="Fuzeile">
    <w:name w:val="footer"/>
    <w:basedOn w:val="Standard"/>
    <w:link w:val="Fu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F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F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D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D0FBC"/>
    <w:rPr>
      <w:color w:val="0000FF"/>
      <w:u w:val="single"/>
    </w:rPr>
  </w:style>
  <w:style w:type="character" w:customStyle="1" w:styleId="verse">
    <w:name w:val="verse"/>
    <w:basedOn w:val="Absatz-Standardschriftart"/>
    <w:rsid w:val="00CD0FBC"/>
  </w:style>
  <w:style w:type="character" w:customStyle="1" w:styleId="anmerkung">
    <w:name w:val="anmerkung"/>
    <w:basedOn w:val="Absatz-Standardschriftart"/>
    <w:rsid w:val="00CD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cuments\Benutzerdefinierte%20Office-Vorlagen\Vorlage_Predig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239892D3BD34DBC643369D10A1264" ma:contentTypeVersion="0" ma:contentTypeDescription="Ein neues Dokument erstellen." ma:contentTypeScope="" ma:versionID="ce8eaa0d581e6ba7c35ad446fde2a6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0DC56-C377-496D-A019-9BB2C7331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8E029-03B3-4A2D-8CA8-EFD1C2EB3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DEEB88-ED79-4247-BF4E-48CCBEAF2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C2E96-417B-482F-96EA-1B858708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Vorlage_Predigt.dotx</Template>
  <TotalTime>0</TotalTime>
  <Pages>9</Pages>
  <Words>735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Dieterle, Klaus</cp:lastModifiedBy>
  <cp:revision>4</cp:revision>
  <cp:lastPrinted>2024-04-29T08:47:00Z</cp:lastPrinted>
  <dcterms:created xsi:type="dcterms:W3CDTF">2024-04-29T08:15:00Z</dcterms:created>
  <dcterms:modified xsi:type="dcterms:W3CDTF">2024-04-30T07:07:00Z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0x01010092B239892D3BD34DBC643369D10A1264</vt:lpwstr>
  </property>
</Properties>
</file>